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54B70" w14:paraId="602B26D9" w14:textId="77777777">
        <w:trPr>
          <w:cantSplit/>
        </w:trPr>
        <w:tc>
          <w:tcPr>
            <w:tcW w:w="9212" w:type="dxa"/>
            <w:gridSpan w:val="2"/>
          </w:tcPr>
          <w:p w14:paraId="6C464DFF" w14:textId="77777777" w:rsidR="00C54B70" w:rsidRDefault="0048493A" w:rsidP="00B700D7">
            <w:pPr>
              <w:spacing w:before="120" w:after="120"/>
            </w:pPr>
            <w:r>
              <w:t xml:space="preserve">Netzwerk </w:t>
            </w:r>
            <w:r w:rsidR="00C8448B">
              <w:t xml:space="preserve">für berufliche Fortbildung </w:t>
            </w:r>
            <w:r w:rsidR="00E26936" w:rsidRPr="002C06B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0"/>
          </w:p>
        </w:tc>
      </w:tr>
      <w:tr w:rsidR="00C54B70" w14:paraId="2ADC514C" w14:textId="77777777">
        <w:trPr>
          <w:cantSplit/>
        </w:trPr>
        <w:tc>
          <w:tcPr>
            <w:tcW w:w="9212" w:type="dxa"/>
            <w:gridSpan w:val="2"/>
          </w:tcPr>
          <w:p w14:paraId="727E2C5E" w14:textId="77777777" w:rsidR="00C54B70" w:rsidRDefault="00C54B70"/>
          <w:p w14:paraId="6D7914AC" w14:textId="77777777" w:rsidR="00CC6BEE" w:rsidRDefault="00CC6BEE"/>
          <w:p w14:paraId="591AF482" w14:textId="77777777" w:rsidR="00C54B70" w:rsidRDefault="00C54B70">
            <w:r>
              <w:t>Ansprechpartner:</w:t>
            </w:r>
            <w:r w:rsidR="00E06FAD">
              <w:tab/>
            </w:r>
            <w:r w:rsidR="00E26936" w:rsidRPr="002C06B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1"/>
            <w:r w:rsidR="00E06FAD">
              <w:br/>
            </w:r>
            <w:r>
              <w:t>Telefon:</w:t>
            </w:r>
            <w:r w:rsidR="00E06FAD">
              <w:tab/>
            </w:r>
            <w:r w:rsidR="00E06FAD">
              <w:tab/>
            </w:r>
            <w:r w:rsidR="00E26936" w:rsidRPr="002C06B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2"/>
            <w:r w:rsidR="00E06FAD">
              <w:br/>
              <w:t>E-Mail:</w:t>
            </w:r>
            <w:r w:rsidR="00E06FAD">
              <w:tab/>
            </w:r>
            <w:r w:rsidR="00E06FAD">
              <w:tab/>
            </w:r>
            <w:r w:rsidR="00E06FAD">
              <w:tab/>
            </w:r>
            <w:r w:rsidR="00E06FAD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" w:name="Text166"/>
            <w:r w:rsidR="00E06FAD">
              <w:instrText xml:space="preserve"> FORMTEXT </w:instrText>
            </w:r>
            <w:r w:rsidR="00E06FAD">
              <w:fldChar w:fldCharType="separate"/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fldChar w:fldCharType="end"/>
            </w:r>
            <w:bookmarkEnd w:id="3"/>
          </w:p>
          <w:p w14:paraId="7A22F9F6" w14:textId="77777777" w:rsidR="00C54B70" w:rsidRDefault="00C54B70"/>
        </w:tc>
      </w:tr>
      <w:tr w:rsidR="00C54B70" w14:paraId="22FBF988" w14:textId="77777777">
        <w:tc>
          <w:tcPr>
            <w:tcW w:w="4606" w:type="dxa"/>
          </w:tcPr>
          <w:p w14:paraId="61279F0F" w14:textId="77777777" w:rsidR="00C54B70" w:rsidRDefault="00C54B70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An das</w:t>
            </w:r>
          </w:p>
          <w:p w14:paraId="480DE31B" w14:textId="5CFF5C47" w:rsidR="00C54B70" w:rsidRDefault="0048493A">
            <w:r>
              <w:t>Ministerium für Wirtschaft</w:t>
            </w:r>
            <w:r w:rsidR="00016385">
              <w:t xml:space="preserve">, Arbeit und </w:t>
            </w:r>
            <w:r w:rsidR="00E343B9">
              <w:t>Tourismus</w:t>
            </w:r>
            <w:r w:rsidR="00016385">
              <w:t xml:space="preserve"> </w:t>
            </w:r>
            <w:r w:rsidR="00C54B70">
              <w:t>Baden-Württemberg</w:t>
            </w:r>
          </w:p>
          <w:p w14:paraId="57CE68C9" w14:textId="77777777" w:rsidR="00C54B70" w:rsidRDefault="00016385">
            <w:r>
              <w:t>Neues Schloss</w:t>
            </w:r>
          </w:p>
          <w:p w14:paraId="2496C907" w14:textId="77777777" w:rsidR="00C54B70" w:rsidRDefault="00C54B70" w:rsidP="0048493A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t>7</w:t>
            </w:r>
            <w:r w:rsidR="002C4421">
              <w:t>0</w:t>
            </w:r>
            <w:r>
              <w:t>1</w:t>
            </w:r>
            <w:r w:rsidR="002C4421">
              <w:t>7</w:t>
            </w:r>
            <w:r w:rsidR="0048493A">
              <w:t>3</w:t>
            </w:r>
            <w:r>
              <w:t xml:space="preserve"> </w:t>
            </w:r>
            <w:r w:rsidR="002C4421">
              <w:t>Stuttgart</w:t>
            </w:r>
          </w:p>
          <w:p w14:paraId="47AADB7F" w14:textId="77777777" w:rsidR="002C4421" w:rsidRDefault="002C4421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  <w:tc>
          <w:tcPr>
            <w:tcW w:w="4606" w:type="dxa"/>
          </w:tcPr>
          <w:p w14:paraId="00B37BB2" w14:textId="77777777" w:rsidR="00C54B70" w:rsidRDefault="00E06FAD">
            <w:pPr>
              <w:spacing w:before="60"/>
            </w:pPr>
            <w:r>
              <w:t>Zuschussempfänger:</w:t>
            </w:r>
          </w:p>
          <w:p w14:paraId="009D0601" w14:textId="77777777" w:rsidR="002B0CE9" w:rsidRPr="00B700D7" w:rsidRDefault="002B0CE9">
            <w:pPr>
              <w:spacing w:before="60"/>
            </w:pPr>
            <w:r w:rsidRPr="00B700D7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B700D7">
              <w:instrText xml:space="preserve"> FORMTEXT </w:instrText>
            </w:r>
            <w:r w:rsidRPr="00B700D7">
              <w:fldChar w:fldCharType="separate"/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fldChar w:fldCharType="end"/>
            </w:r>
          </w:p>
        </w:tc>
      </w:tr>
    </w:tbl>
    <w:p w14:paraId="37A098FB" w14:textId="77777777" w:rsidR="00C54B70" w:rsidRDefault="00C54B70"/>
    <w:p w14:paraId="271993B7" w14:textId="77777777" w:rsidR="00C54B70" w:rsidRDefault="00C54B70"/>
    <w:p w14:paraId="1B448A08" w14:textId="77777777" w:rsidR="00C54B70" w:rsidRDefault="00C54B70" w:rsidP="006D5B13">
      <w:pPr>
        <w:ind w:left="426" w:hanging="426"/>
        <w:rPr>
          <w:b/>
          <w:sz w:val="28"/>
          <w:u w:val="single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E86540">
        <w:rPr>
          <w:sz w:val="28"/>
        </w:rPr>
      </w:r>
      <w:r w:rsidR="00E8654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rPr>
          <w:sz w:val="28"/>
        </w:rPr>
        <w:t xml:space="preserve"> </w:t>
      </w:r>
      <w:r>
        <w:rPr>
          <w:b/>
          <w:sz w:val="28"/>
          <w:u w:val="single"/>
        </w:rPr>
        <w:t>Antrag</w:t>
      </w:r>
      <w:r w:rsidR="009B2A3D">
        <w:rPr>
          <w:b/>
          <w:sz w:val="28"/>
          <w:u w:val="single"/>
        </w:rPr>
        <w:t xml:space="preserve"> (Bitte bis spätestens </w:t>
      </w:r>
      <w:r w:rsidR="006D5B13">
        <w:rPr>
          <w:b/>
          <w:sz w:val="28"/>
          <w:u w:val="single"/>
        </w:rPr>
        <w:t xml:space="preserve">31. Januar des Zuwendungsjahres </w:t>
      </w:r>
      <w:r w:rsidR="009B2A3D">
        <w:rPr>
          <w:b/>
          <w:sz w:val="28"/>
          <w:u w:val="single"/>
        </w:rPr>
        <w:t xml:space="preserve"> einreichen)</w:t>
      </w:r>
    </w:p>
    <w:p w14:paraId="2F701160" w14:textId="77777777" w:rsidR="00C57958" w:rsidRDefault="00C57958" w:rsidP="00E577E0">
      <w:pPr>
        <w:rPr>
          <w:b/>
          <w:sz w:val="28"/>
          <w:u w:val="single"/>
        </w:rPr>
      </w:pPr>
    </w:p>
    <w:p w14:paraId="795759C0" w14:textId="77777777" w:rsidR="00C54B70" w:rsidRDefault="00C54B7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54B70" w14:paraId="57D79671" w14:textId="77777777">
        <w:tc>
          <w:tcPr>
            <w:tcW w:w="8505" w:type="dxa"/>
          </w:tcPr>
          <w:p w14:paraId="271B1EB3" w14:textId="77777777" w:rsidR="00C54B70" w:rsidRDefault="00C54B70" w:rsidP="009B2A3D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auf Gewährung eines Zuschusses nach </w:t>
            </w:r>
            <w:r w:rsidR="009B2A3D">
              <w:t xml:space="preserve">4.1.1 </w:t>
            </w:r>
            <w:r>
              <w:t xml:space="preserve">der </w:t>
            </w:r>
            <w:r w:rsidR="009B2A3D">
              <w:t>Ausführungsbestimmungen</w:t>
            </w:r>
            <w:r>
              <w:t xml:space="preserve"> für</w:t>
            </w:r>
            <w:r w:rsidR="009B2A3D">
              <w:t xml:space="preserve"> die</w:t>
            </w:r>
          </w:p>
          <w:p w14:paraId="56758DEC" w14:textId="77777777" w:rsidR="00C54B70" w:rsidRDefault="00C54B70"/>
          <w:p w14:paraId="76D268DA" w14:textId="77777777" w:rsidR="00C54B70" w:rsidRDefault="009B2A3D">
            <w:pPr>
              <w:rPr>
                <w:b/>
              </w:rPr>
            </w:pPr>
            <w:r>
              <w:rPr>
                <w:b/>
              </w:rPr>
              <w:t>Organisation des Netzwerks</w:t>
            </w:r>
          </w:p>
          <w:p w14:paraId="010D7666" w14:textId="77777777" w:rsidR="009B2A3D" w:rsidRDefault="009B2A3D">
            <w:pPr>
              <w:rPr>
                <w:b/>
              </w:rPr>
            </w:pPr>
          </w:p>
          <w:p w14:paraId="7C83DCA0" w14:textId="77777777" w:rsidR="009B2A3D" w:rsidRDefault="009B2A3D">
            <w:pPr>
              <w:rPr>
                <w:bCs/>
              </w:rPr>
            </w:pPr>
            <w:r>
              <w:rPr>
                <w:bCs/>
              </w:rPr>
              <w:t>zur Deckung der persönlichen und sächlichen Ausgaben beantragen wir für das Jahr</w:t>
            </w:r>
          </w:p>
          <w:p w14:paraId="69B3E175" w14:textId="77777777" w:rsidR="009B2A3D" w:rsidRDefault="009B2A3D">
            <w:pPr>
              <w:rPr>
                <w:bCs/>
              </w:rPr>
            </w:pPr>
          </w:p>
          <w:p w14:paraId="34DD2A22" w14:textId="77777777" w:rsidR="009B2A3D" w:rsidRPr="009B2A3D" w:rsidRDefault="006D5B13">
            <w:pPr>
              <w:rPr>
                <w:b/>
              </w:rPr>
            </w:pPr>
            <w:r>
              <w:rPr>
                <w:b/>
              </w:rPr>
              <w:t>20..</w:t>
            </w:r>
          </w:p>
          <w:p w14:paraId="23A63205" w14:textId="77777777" w:rsidR="00C54B70" w:rsidRDefault="00C54B70"/>
          <w:p w14:paraId="39D9B139" w14:textId="77777777" w:rsidR="00C54B70" w:rsidRDefault="009B2A3D" w:rsidP="009B2A3D">
            <w:pPr>
              <w:tabs>
                <w:tab w:val="left" w:pos="2765"/>
                <w:tab w:val="left" w:pos="2906"/>
                <w:tab w:val="left" w:pos="3194"/>
              </w:tabs>
            </w:pPr>
            <w:r>
              <w:t xml:space="preserve">                                               </w:t>
            </w:r>
            <w:r w:rsidR="00C54B7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C54B70">
              <w:instrText xml:space="preserve"> FORMCHECKBOX </w:instrText>
            </w:r>
            <w:r w:rsidR="00E86540">
              <w:fldChar w:fldCharType="separate"/>
            </w:r>
            <w:r w:rsidR="00C54B70">
              <w:fldChar w:fldCharType="end"/>
            </w:r>
            <w:bookmarkEnd w:id="5"/>
            <w:r w:rsidR="00C54B70">
              <w:t xml:space="preserve"> </w:t>
            </w:r>
            <w:r>
              <w:t>1.500,00 EUR</w:t>
            </w:r>
          </w:p>
          <w:p w14:paraId="6F70B584" w14:textId="77777777" w:rsidR="009B2A3D" w:rsidRDefault="009B2A3D" w:rsidP="009B2A3D">
            <w:pPr>
              <w:jc w:val="center"/>
            </w:pPr>
          </w:p>
          <w:p w14:paraId="51F072AD" w14:textId="77777777" w:rsidR="0048493A" w:rsidRDefault="009B2A3D" w:rsidP="009B2A3D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540">
              <w:fldChar w:fldCharType="separate"/>
            </w:r>
            <w:r>
              <w:fldChar w:fldCharType="end"/>
            </w:r>
            <w:r>
              <w:t xml:space="preserve"> in Höhe von          EUR</w:t>
            </w:r>
          </w:p>
          <w:p w14:paraId="106C3C14" w14:textId="77777777" w:rsidR="0048493A" w:rsidRDefault="0048493A"/>
          <w:p w14:paraId="23498DF4" w14:textId="77777777" w:rsidR="00C54B70" w:rsidRDefault="00C54B70" w:rsidP="009B2A3D">
            <w:pPr>
              <w:jc w:val="center"/>
            </w:pPr>
          </w:p>
        </w:tc>
      </w:tr>
    </w:tbl>
    <w:p w14:paraId="04B34DDD" w14:textId="77777777" w:rsidR="00C54B70" w:rsidRDefault="00C54B70"/>
    <w:p w14:paraId="6DBEBE78" w14:textId="77777777" w:rsidR="00B700D7" w:rsidRDefault="00B700D7"/>
    <w:p w14:paraId="499E01B9" w14:textId="77777777" w:rsidR="00C54B70" w:rsidRDefault="00C54B70"/>
    <w:p w14:paraId="4DB4E10F" w14:textId="77777777" w:rsidR="00C54B70" w:rsidRDefault="00C54B70" w:rsidP="006D5B13">
      <w:pPr>
        <w:ind w:left="426" w:hanging="426"/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E86540">
        <w:rPr>
          <w:sz w:val="28"/>
        </w:rPr>
      </w:r>
      <w:r w:rsidR="00E86540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Antrag</w:t>
      </w:r>
      <w:r w:rsidR="00E577E0">
        <w:rPr>
          <w:b/>
          <w:sz w:val="28"/>
          <w:u w:val="single"/>
        </w:rPr>
        <w:t xml:space="preserve"> (Bitte bis spätestens </w:t>
      </w:r>
      <w:r w:rsidR="006D5B13">
        <w:rPr>
          <w:b/>
          <w:sz w:val="28"/>
          <w:u w:val="single"/>
        </w:rPr>
        <w:t>31. Januar des Zuwendungsjahres</w:t>
      </w:r>
      <w:r w:rsidR="009B2A3D">
        <w:rPr>
          <w:b/>
          <w:sz w:val="28"/>
          <w:u w:val="single"/>
        </w:rPr>
        <w:t xml:space="preserve"> einreichen)</w:t>
      </w:r>
    </w:p>
    <w:p w14:paraId="2F2AE7E6" w14:textId="77777777" w:rsidR="00C54B70" w:rsidRDefault="00C54B70"/>
    <w:p w14:paraId="1C0F282A" w14:textId="77777777" w:rsidR="00C54B70" w:rsidRDefault="00C54B7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54B70" w14:paraId="4A890B4B" w14:textId="77777777">
        <w:tc>
          <w:tcPr>
            <w:tcW w:w="8505" w:type="dxa"/>
          </w:tcPr>
          <w:p w14:paraId="0C84A349" w14:textId="77777777" w:rsidR="00C54B70" w:rsidRDefault="00C54B70" w:rsidP="009B2A3D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auf Gewährung eines Zuschusses nach </w:t>
            </w:r>
            <w:r w:rsidR="009B2A3D">
              <w:t xml:space="preserve">4.1.2 der Ausführungsbestimmungen </w:t>
            </w:r>
            <w:r>
              <w:t>für</w:t>
            </w:r>
          </w:p>
          <w:p w14:paraId="5778DAB2" w14:textId="77777777" w:rsidR="00C54B70" w:rsidRDefault="00C54B70"/>
          <w:p w14:paraId="526ABAD3" w14:textId="77777777" w:rsidR="00C54B70" w:rsidRDefault="009B2A3D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54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Herstellung und Vertrieb von Publikationen</w:t>
            </w:r>
          </w:p>
          <w:p w14:paraId="638E1A86" w14:textId="77777777" w:rsidR="009B2A3D" w:rsidRDefault="009B2A3D">
            <w:pPr>
              <w:rPr>
                <w:b/>
                <w:bCs/>
              </w:rPr>
            </w:pPr>
          </w:p>
          <w:p w14:paraId="5D9C79C5" w14:textId="77777777" w:rsidR="009B2A3D" w:rsidRPr="009B2A3D" w:rsidRDefault="009B2A3D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54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gemeinschaftliche Öffentlichkeitsarbeit / Werbung</w:t>
            </w:r>
          </w:p>
          <w:p w14:paraId="56F85468" w14:textId="77777777" w:rsidR="009B2A3D" w:rsidRDefault="009B2A3D"/>
          <w:p w14:paraId="0FCAEB75" w14:textId="77777777" w:rsidR="00C54B70" w:rsidRDefault="00C54B70"/>
          <w:p w14:paraId="76B79A87" w14:textId="77777777" w:rsidR="00C54B70" w:rsidRPr="009B2A3D" w:rsidRDefault="009B2A3D">
            <w:pPr>
              <w:rPr>
                <w:b/>
                <w:bCs/>
              </w:rPr>
            </w:pPr>
            <w:r>
              <w:t xml:space="preserve">beantragen wir für das Jahr </w:t>
            </w:r>
            <w:proofErr w:type="gramStart"/>
            <w:r w:rsidR="006D5B13">
              <w:rPr>
                <w:b/>
                <w:bCs/>
              </w:rPr>
              <w:t>20..</w:t>
            </w:r>
            <w:proofErr w:type="gramEnd"/>
          </w:p>
          <w:p w14:paraId="7CB021A1" w14:textId="77777777" w:rsidR="00C54B70" w:rsidRDefault="00C54B70"/>
          <w:p w14:paraId="0C070F9C" w14:textId="77777777" w:rsidR="00B700D7" w:rsidRDefault="00B700D7"/>
          <w:p w14:paraId="05EE795D" w14:textId="77777777" w:rsidR="00B700D7" w:rsidRDefault="00B700D7"/>
          <w:p w14:paraId="28B2A646" w14:textId="77777777" w:rsidR="00C54B70" w:rsidRPr="00E06FAD" w:rsidRDefault="009B2A3D" w:rsidP="009B2A3D">
            <w:pPr>
              <w:jc w:val="center"/>
            </w:pPr>
            <w:r>
              <w:t>…</w:t>
            </w:r>
            <w:r w:rsidR="00E06FAD">
              <w:t xml:space="preserve"> </w:t>
            </w:r>
            <w:r w:rsidR="0048493A">
              <w:t>EUR</w:t>
            </w:r>
          </w:p>
          <w:p w14:paraId="68A19BD3" w14:textId="77777777" w:rsidR="00C54B70" w:rsidRDefault="00C54B70">
            <w:pPr>
              <w:rPr>
                <w:u w:val="single"/>
              </w:rPr>
            </w:pPr>
          </w:p>
          <w:p w14:paraId="1AE3EA09" w14:textId="77777777" w:rsidR="00E577E0" w:rsidRDefault="00E577E0">
            <w:pPr>
              <w:rPr>
                <w:u w:val="single"/>
              </w:rPr>
            </w:pPr>
          </w:p>
          <w:p w14:paraId="349622D4" w14:textId="77777777" w:rsidR="00E577E0" w:rsidRDefault="00B700D7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E577E0">
              <w:rPr>
                <w:b/>
                <w:bCs/>
              </w:rPr>
              <w:t>urden Angebote eingeholt</w:t>
            </w:r>
            <w:r w:rsidR="00554E8E">
              <w:rPr>
                <w:b/>
                <w:bCs/>
              </w:rPr>
              <w:t>?</w:t>
            </w:r>
          </w:p>
          <w:p w14:paraId="7EC2E465" w14:textId="77777777" w:rsidR="00554E8E" w:rsidRDefault="00554E8E">
            <w:pPr>
              <w:rPr>
                <w:b/>
                <w:bCs/>
              </w:rPr>
            </w:pPr>
          </w:p>
          <w:p w14:paraId="15C0FE8A" w14:textId="77777777" w:rsidR="00554E8E" w:rsidRDefault="00554E8E" w:rsidP="00554E8E">
            <w:pPr>
              <w:tabs>
                <w:tab w:val="left" w:pos="480"/>
              </w:tabs>
            </w:pPr>
            <w:r>
              <w:tab/>
            </w:r>
            <w:r w:rsidRPr="00805B9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B9B">
              <w:instrText xml:space="preserve"> FORMCHECKBOX </w:instrText>
            </w:r>
            <w:r w:rsidR="00E86540">
              <w:fldChar w:fldCharType="separate"/>
            </w:r>
            <w:r w:rsidRPr="00805B9B"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540">
              <w:fldChar w:fldCharType="separate"/>
            </w:r>
            <w:r>
              <w:fldChar w:fldCharType="end"/>
            </w:r>
            <w:r>
              <w:t xml:space="preserve"> Das wirtschaftlichste Angebot wurde ausgewählt.</w:t>
            </w:r>
          </w:p>
          <w:p w14:paraId="27F1B3C0" w14:textId="77777777" w:rsidR="00B700D7" w:rsidRDefault="00B700D7" w:rsidP="00554E8E">
            <w:pPr>
              <w:tabs>
                <w:tab w:val="left" w:pos="480"/>
              </w:tabs>
            </w:pPr>
          </w:p>
          <w:p w14:paraId="7E898864" w14:textId="77777777" w:rsidR="00554E8E" w:rsidRPr="00805B9B" w:rsidRDefault="00554E8E" w:rsidP="00554E8E">
            <w:pPr>
              <w:tabs>
                <w:tab w:val="left" w:pos="480"/>
              </w:tabs>
            </w:pP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540">
              <w:fldChar w:fldCharType="separate"/>
            </w:r>
            <w:r>
              <w:fldChar w:fldCharType="end"/>
            </w:r>
            <w:r>
              <w:t xml:space="preserve"> Das wirtschaftlichste entspricht nicht dem billigsten Angebot;</w:t>
            </w:r>
          </w:p>
          <w:p w14:paraId="7D4254A4" w14:textId="77777777" w:rsidR="00554E8E" w:rsidRDefault="00554E8E" w:rsidP="00554E8E">
            <w:pPr>
              <w:tabs>
                <w:tab w:val="left" w:pos="480"/>
              </w:tabs>
            </w:pPr>
            <w:r>
              <w:tab/>
            </w:r>
            <w:r>
              <w:tab/>
            </w:r>
            <w:r>
              <w:tab/>
              <w:t xml:space="preserve">     schlüssige und akzeptable Begründung:</w:t>
            </w:r>
          </w:p>
          <w:p w14:paraId="74B62291" w14:textId="77777777" w:rsidR="00B700D7" w:rsidRDefault="00B700D7" w:rsidP="00554E8E">
            <w:pPr>
              <w:tabs>
                <w:tab w:val="left" w:pos="480"/>
              </w:tabs>
            </w:pPr>
          </w:p>
          <w:p w14:paraId="0A5912C9" w14:textId="77777777" w:rsidR="00554E8E" w:rsidRDefault="00554E8E" w:rsidP="00554E8E">
            <w:r>
              <w:t xml:space="preserve">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540">
              <w:fldChar w:fldCharType="separate"/>
            </w:r>
            <w:r>
              <w:fldChar w:fldCharType="end"/>
            </w:r>
            <w:r>
              <w:t xml:space="preserve"> nein; schlüssige und akzeptable Begründung:</w:t>
            </w:r>
          </w:p>
          <w:p w14:paraId="1632511C" w14:textId="77777777" w:rsidR="00B700D7" w:rsidRDefault="00B700D7" w:rsidP="00554E8E"/>
          <w:p w14:paraId="235E5978" w14:textId="77777777" w:rsidR="00B700D7" w:rsidRDefault="00B700D7" w:rsidP="00554E8E"/>
          <w:p w14:paraId="759B1034" w14:textId="77777777" w:rsidR="00B700D7" w:rsidRPr="00E577E0" w:rsidRDefault="00B700D7" w:rsidP="00554E8E">
            <w:pPr>
              <w:rPr>
                <w:b/>
                <w:bCs/>
                <w:u w:val="single"/>
              </w:rPr>
            </w:pPr>
          </w:p>
          <w:p w14:paraId="58C9A342" w14:textId="77777777" w:rsidR="00C54B70" w:rsidRDefault="00C54B70">
            <w:pPr>
              <w:jc w:val="center"/>
            </w:pPr>
          </w:p>
        </w:tc>
      </w:tr>
    </w:tbl>
    <w:p w14:paraId="068320CE" w14:textId="77777777" w:rsidR="00C54B70" w:rsidRDefault="00C54B7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61"/>
        <w:gridCol w:w="284"/>
        <w:gridCol w:w="2692"/>
      </w:tblGrid>
      <w:tr w:rsidR="00C54B70" w14:paraId="2FB81424" w14:textId="77777777" w:rsidTr="00BC6DFE">
        <w:tc>
          <w:tcPr>
            <w:tcW w:w="6166" w:type="dxa"/>
            <w:gridSpan w:val="3"/>
            <w:tcBorders>
              <w:bottom w:val="nil"/>
              <w:right w:val="nil"/>
            </w:tcBorders>
          </w:tcPr>
          <w:p w14:paraId="6F8E292B" w14:textId="77777777" w:rsidR="00C54B70" w:rsidRDefault="00E06FAD" w:rsidP="00BC6DFE">
            <w:pPr>
              <w:spacing w:before="60"/>
            </w:pPr>
            <w:r>
              <w:rPr>
                <w:sz w:val="28"/>
              </w:rPr>
              <w:br w:type="page"/>
            </w:r>
            <w:r w:rsidR="00C54B70">
              <w:t>Bank / Sparkasse:</w:t>
            </w:r>
          </w:p>
          <w:p w14:paraId="3BCE4883" w14:textId="77777777" w:rsidR="00C54B70" w:rsidRDefault="0048493A" w:rsidP="00BC6DFE">
            <w:pPr>
              <w:spacing w:before="60"/>
            </w:pPr>
            <w:r>
              <w:t>Netzwerk-Konto-IBAN:</w:t>
            </w:r>
          </w:p>
          <w:p w14:paraId="73C0A706" w14:textId="77777777" w:rsidR="00C54B70" w:rsidRDefault="0048493A" w:rsidP="00BC6DFE">
            <w:pPr>
              <w:spacing w:before="60"/>
            </w:pPr>
            <w:r>
              <w:t>BIC/SWIFT:</w:t>
            </w:r>
          </w:p>
          <w:p w14:paraId="40D47E6D" w14:textId="77777777" w:rsidR="00BC6DFE" w:rsidRDefault="00C54B70" w:rsidP="00BC6DF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: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</w:tcBorders>
          </w:tcPr>
          <w:p w14:paraId="3302EF25" w14:textId="77777777"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6"/>
          </w:p>
          <w:p w14:paraId="129D263A" w14:textId="77777777"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7"/>
          </w:p>
          <w:p w14:paraId="31D032FF" w14:textId="77777777"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8"/>
          </w:p>
          <w:p w14:paraId="1B4135C2" w14:textId="77777777" w:rsidR="00BC6DFE" w:rsidRDefault="00BC6DFE" w:rsidP="00BC6DFE">
            <w:pPr>
              <w:spacing w:before="60" w:after="60"/>
            </w:pPr>
          </w:p>
        </w:tc>
      </w:tr>
      <w:tr w:rsidR="00C54B70" w14:paraId="1E98D48E" w14:textId="77777777" w:rsidTr="00BC6DFE">
        <w:trPr>
          <w:cantSplit/>
        </w:trPr>
        <w:tc>
          <w:tcPr>
            <w:tcW w:w="9142" w:type="dxa"/>
            <w:gridSpan w:val="5"/>
            <w:tcBorders>
              <w:bottom w:val="nil"/>
            </w:tcBorders>
          </w:tcPr>
          <w:p w14:paraId="43E9798D" w14:textId="77777777" w:rsidR="00C54B70" w:rsidRDefault="00BC6DFE" w:rsidP="00BC6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Die Förderung der Maßnahmen durch mehrere Zuwendungen aus öffentlichen Mitteln (Mehrfachförderung) ist zulässig und erwünscht. Dies darf jedoch zu keiner Überfinanzierung führen.</w:t>
            </w:r>
          </w:p>
          <w:p w14:paraId="6EE8F335" w14:textId="77777777" w:rsidR="00BC6DFE" w:rsidRDefault="00BC6DFE"/>
          <w:p w14:paraId="79C7220D" w14:textId="77777777" w:rsidR="00C54B70" w:rsidRDefault="00C54B70">
            <w:pPr>
              <w:pStyle w:val="berschrift1"/>
            </w:pPr>
            <w:r>
              <w:t>Hinweis auf die Bestimmungen des Subventionsgesetzes</w:t>
            </w:r>
          </w:p>
          <w:p w14:paraId="677238D8" w14:textId="77777777" w:rsidR="00C54B70" w:rsidRDefault="00C54B70">
            <w:r>
              <w:t>Unrichtige oder unvollständige Angaben zu subventionserheblichen Tatsachen können nach § 264 Strafgesetzbuch (StGB) (Subventionsbetrug) strafbar sein, sofern die Angaben für den Antragsteller oder einen anderen vorteilhaft sind.</w:t>
            </w:r>
          </w:p>
          <w:p w14:paraId="23FB9481" w14:textId="4952C306" w:rsidR="00C54B70" w:rsidRDefault="00C54B70" w:rsidP="0048493A">
            <w:r>
              <w:t xml:space="preserve">Gleiches </w:t>
            </w:r>
            <w:proofErr w:type="gramStart"/>
            <w:r>
              <w:t>gilt</w:t>
            </w:r>
            <w:proofErr w:type="gramEnd"/>
            <w:r>
              <w:t xml:space="preserve"> wenn das </w:t>
            </w:r>
            <w:r w:rsidR="0048493A">
              <w:t>Ministerium für Wirtschaft</w:t>
            </w:r>
            <w:r w:rsidR="00016385">
              <w:t xml:space="preserve">, Arbeit und </w:t>
            </w:r>
            <w:r w:rsidR="00E343B9">
              <w:t>Tourismus</w:t>
            </w:r>
            <w:r>
              <w:t xml:space="preserve"> Baden-Württemberg über subventionserhebliche Tatsachen in Unkenntnis gelassen worden ist.</w:t>
            </w:r>
          </w:p>
          <w:p w14:paraId="057CF122" w14:textId="77777777" w:rsidR="00C54B70" w:rsidRDefault="00C54B70"/>
          <w:p w14:paraId="253B57C8" w14:textId="77777777" w:rsidR="00C54B70" w:rsidRDefault="00C54B70">
            <w:r>
              <w:t xml:space="preserve">Subventionserheblich sind die </w:t>
            </w:r>
          </w:p>
          <w:p w14:paraId="70A3507F" w14:textId="77777777" w:rsidR="00C54B70" w:rsidRDefault="00C54B70"/>
          <w:p w14:paraId="445404DC" w14:textId="77777777" w:rsidR="00C54B70" w:rsidRDefault="00C54B70">
            <w:pPr>
              <w:numPr>
                <w:ilvl w:val="0"/>
                <w:numId w:val="2"/>
              </w:numPr>
            </w:pPr>
            <w:r>
              <w:t>Angaben zu den Maßnahmen und deren Finanzierung (Art</w:t>
            </w:r>
            <w:r w:rsidR="00FA1510">
              <w:t xml:space="preserve"> und Ort</w:t>
            </w:r>
            <w:r>
              <w:t xml:space="preserve"> der Maßnahme</w:t>
            </w:r>
            <w:r w:rsidR="00FA1510">
              <w:t>n,</w:t>
            </w:r>
            <w:r>
              <w:t xml:space="preserve"> dafür ange</w:t>
            </w:r>
            <w:r w:rsidR="00FA1510">
              <w:t>fallene Ausgaben, Beiträge Dritter und sonstige</w:t>
            </w:r>
            <w:r>
              <w:t xml:space="preserve"> Einnahmen)</w:t>
            </w:r>
          </w:p>
          <w:p w14:paraId="664B34FA" w14:textId="77777777" w:rsidR="00C54B70" w:rsidRDefault="00C54B70"/>
          <w:p w14:paraId="6E3C387A" w14:textId="77777777" w:rsidR="00C54B70" w:rsidRDefault="00C54B70">
            <w:pPr>
              <w:numPr>
                <w:ilvl w:val="0"/>
                <w:numId w:val="3"/>
              </w:numPr>
            </w:pPr>
            <w:r>
              <w:t>Mitteilungs- und Nachweispflichten nach Nr. 5 und 6 der Allgemeinen Nebenbestimmungen für Zuwendungen zur Projektförderung (</w:t>
            </w:r>
            <w:proofErr w:type="spellStart"/>
            <w:r>
              <w:t>ANBest</w:t>
            </w:r>
            <w:proofErr w:type="spellEnd"/>
            <w:r>
              <w:t>-P) (Bekanntmachung vom 21.06.1983. Gemeinsames Amtsblatt des Landes Baden-Württemberg –GABL-S.777)</w:t>
            </w:r>
          </w:p>
          <w:p w14:paraId="174FA279" w14:textId="77777777" w:rsidR="00C54B70" w:rsidRDefault="00C54B70"/>
          <w:p w14:paraId="6518C310" w14:textId="65B8C2BA" w:rsidR="00C54B70" w:rsidRDefault="00C54B70">
            <w:r>
              <w:t xml:space="preserve">Scheingeschäft und Scheinhandlungen sind zuwendungsrechtlich unerheblich. Jede Abweichung von den vorstehenden Angaben ist dem </w:t>
            </w:r>
            <w:r w:rsidR="00016385">
              <w:t xml:space="preserve">Ministerium für Wirtschaft, Arbeit und </w:t>
            </w:r>
            <w:r w:rsidR="00E343B9">
              <w:t xml:space="preserve">Tourismus </w:t>
            </w:r>
            <w:r>
              <w:t>Baden-Württemberg unverzüglich mitzuteilen.</w:t>
            </w:r>
          </w:p>
          <w:p w14:paraId="0200251E" w14:textId="77777777" w:rsidR="00C54B70" w:rsidRDefault="00C54B70">
            <w:r>
              <w:t>Rechtsgrundlagen: - § 264 Strafgesetzbuch</w:t>
            </w:r>
          </w:p>
          <w:p w14:paraId="5A9C9D61" w14:textId="77777777" w:rsidR="00C54B70" w:rsidRDefault="00C54B70">
            <w:r>
              <w:t xml:space="preserve">- §§ 3 und 4  Subventionsgesetz vom 29.07.1976 (Bundesgesetzblatt 1, Seite 2037) in Verbindung mit § 1 des Gesetzes über die Vergabe von Subventionen nach Landesrecht vom 01.03.1977 (GBl. Für Baden-Württemberg, S. 42). </w:t>
            </w:r>
          </w:p>
          <w:p w14:paraId="454E75E5" w14:textId="77777777" w:rsidR="00C54B70" w:rsidRDefault="00C54B70"/>
          <w:p w14:paraId="6E0DB2FF" w14:textId="77777777" w:rsidR="00C54B70" w:rsidRDefault="00C54B70"/>
        </w:tc>
      </w:tr>
      <w:tr w:rsidR="00BC6DFE" w14:paraId="082BDA7D" w14:textId="77777777" w:rsidTr="00BC6DFE">
        <w:trPr>
          <w:cantSplit/>
        </w:trPr>
        <w:tc>
          <w:tcPr>
            <w:tcW w:w="9142" w:type="dxa"/>
            <w:gridSpan w:val="5"/>
            <w:tcBorders>
              <w:bottom w:val="nil"/>
            </w:tcBorders>
          </w:tcPr>
          <w:p w14:paraId="681EFF0F" w14:textId="77777777" w:rsidR="00BC6DFE" w:rsidRDefault="00BC6DFE"/>
        </w:tc>
      </w:tr>
      <w:tr w:rsidR="00C54B70" w14:paraId="4966F0CF" w14:textId="77777777" w:rsidTr="00BC6DFE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  <w:right w:val="nil"/>
            </w:tcBorders>
          </w:tcPr>
          <w:p w14:paraId="1569A070" w14:textId="77777777" w:rsidR="00C54B70" w:rsidRDefault="00C54B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CB6EA" w14:textId="77777777" w:rsidR="00C54B70" w:rsidRDefault="00C54B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1FAC4" w14:textId="77777777" w:rsidR="00C54B70" w:rsidRDefault="00C54B70"/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</w:tcBorders>
          </w:tcPr>
          <w:p w14:paraId="723DD6D0" w14:textId="77777777" w:rsidR="00C54B70" w:rsidRDefault="00C54B70"/>
        </w:tc>
      </w:tr>
      <w:tr w:rsidR="00C54B70" w14:paraId="725B1568" w14:textId="77777777" w:rsidTr="00BC6DFE">
        <w:trPr>
          <w:cantSplit/>
        </w:trPr>
        <w:tc>
          <w:tcPr>
            <w:tcW w:w="3070" w:type="dxa"/>
            <w:tcBorders>
              <w:top w:val="nil"/>
              <w:right w:val="nil"/>
            </w:tcBorders>
          </w:tcPr>
          <w:p w14:paraId="0D3109CC" w14:textId="77777777" w:rsidR="00C54B70" w:rsidRDefault="00C54B70">
            <w:r>
              <w:t>Ort,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 w14:paraId="2D518D5C" w14:textId="77777777" w:rsidR="00C54B70" w:rsidRDefault="00C54B70">
            <w:r>
              <w:t>Datum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14:paraId="2CA8C961" w14:textId="77777777" w:rsidR="00C54B70" w:rsidRDefault="00C54B70"/>
        </w:tc>
        <w:tc>
          <w:tcPr>
            <w:tcW w:w="2692" w:type="dxa"/>
            <w:tcBorders>
              <w:top w:val="nil"/>
              <w:left w:val="nil"/>
            </w:tcBorders>
          </w:tcPr>
          <w:p w14:paraId="6242689A" w14:textId="77777777" w:rsidR="00C54B70" w:rsidRDefault="00C54B70">
            <w:pPr>
              <w:jc w:val="center"/>
            </w:pPr>
            <w:r>
              <w:t>rechtsgültige Unterschrift</w:t>
            </w:r>
          </w:p>
          <w:p w14:paraId="28B3B809" w14:textId="77777777" w:rsidR="00C54B70" w:rsidRDefault="00C54B70">
            <w:pPr>
              <w:jc w:val="center"/>
            </w:pPr>
          </w:p>
          <w:p w14:paraId="11A7EDD1" w14:textId="77777777" w:rsidR="00C54B70" w:rsidRDefault="00C54B70">
            <w:pPr>
              <w:jc w:val="center"/>
            </w:pPr>
          </w:p>
        </w:tc>
      </w:tr>
    </w:tbl>
    <w:p w14:paraId="2B51369C" w14:textId="77777777" w:rsidR="001D435E" w:rsidRDefault="001D435E" w:rsidP="00BC6DFE">
      <w:pPr>
        <w:jc w:val="center"/>
        <w:rPr>
          <w:b/>
          <w:sz w:val="24"/>
          <w:u w:val="single"/>
        </w:rPr>
      </w:pPr>
    </w:p>
    <w:p w14:paraId="65A8D403" w14:textId="77777777" w:rsidR="00F32D55" w:rsidRDefault="00F32D55" w:rsidP="00BC6DFE">
      <w:pPr>
        <w:jc w:val="center"/>
        <w:rPr>
          <w:b/>
          <w:sz w:val="24"/>
          <w:u w:val="single"/>
        </w:rPr>
      </w:pPr>
    </w:p>
    <w:p w14:paraId="18DA7306" w14:textId="77777777" w:rsidR="00C54B70" w:rsidRDefault="00C54B70" w:rsidP="00BC6DFE">
      <w:pPr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Anlage 1</w:t>
      </w:r>
      <w:r>
        <w:rPr>
          <w:b/>
          <w:sz w:val="24"/>
        </w:rPr>
        <w:t xml:space="preserve"> zum Förderantrag - </w:t>
      </w:r>
      <w:r w:rsidR="00BC6DFE">
        <w:rPr>
          <w:b/>
          <w:sz w:val="24"/>
        </w:rPr>
        <w:t>Publikationen / Öffentlichkeitsarbeit</w:t>
      </w:r>
    </w:p>
    <w:p w14:paraId="0F7B714B" w14:textId="77777777" w:rsidR="00C54B70" w:rsidRDefault="00C54B70"/>
    <w:p w14:paraId="0DB601FF" w14:textId="77777777" w:rsidR="00C54B70" w:rsidRDefault="00C54B70"/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51"/>
        <w:gridCol w:w="3070"/>
      </w:tblGrid>
      <w:tr w:rsidR="00C54B70" w14:paraId="15B099C2" w14:textId="77777777" w:rsidTr="00BC6DFE">
        <w:tc>
          <w:tcPr>
            <w:tcW w:w="3331" w:type="dxa"/>
            <w:tcBorders>
              <w:bottom w:val="nil"/>
            </w:tcBorders>
          </w:tcPr>
          <w:p w14:paraId="1A774C83" w14:textId="77777777" w:rsidR="00C54B70" w:rsidRPr="00FA1510" w:rsidRDefault="00C54B70">
            <w:pPr>
              <w:rPr>
                <w:szCs w:val="22"/>
              </w:rPr>
            </w:pPr>
          </w:p>
          <w:p w14:paraId="6DBEEBE5" w14:textId="77777777" w:rsidR="00C54B70" w:rsidRPr="00FA1510" w:rsidRDefault="00C54B70">
            <w:pPr>
              <w:rPr>
                <w:szCs w:val="22"/>
              </w:rPr>
            </w:pPr>
          </w:p>
          <w:p w14:paraId="506C93C5" w14:textId="77777777" w:rsidR="00C54B70" w:rsidRPr="00FA1510" w:rsidRDefault="00C54B70">
            <w:pPr>
              <w:rPr>
                <w:b/>
                <w:szCs w:val="22"/>
                <w:u w:val="single"/>
              </w:rPr>
            </w:pPr>
            <w:r w:rsidRPr="00FA1510">
              <w:rPr>
                <w:b/>
                <w:szCs w:val="22"/>
                <w:u w:val="single"/>
              </w:rPr>
              <w:t>Voraussichtliche Ausgaben:</w:t>
            </w:r>
          </w:p>
        </w:tc>
        <w:tc>
          <w:tcPr>
            <w:tcW w:w="2951" w:type="dxa"/>
          </w:tcPr>
          <w:p w14:paraId="706DD5D7" w14:textId="77777777" w:rsidR="00C54B70" w:rsidRDefault="00C54B70">
            <w:pPr>
              <w:jc w:val="center"/>
            </w:pPr>
          </w:p>
          <w:p w14:paraId="40B17AD0" w14:textId="77777777" w:rsidR="00C54B70" w:rsidRDefault="00C54B70">
            <w:pPr>
              <w:jc w:val="center"/>
            </w:pPr>
            <w:r>
              <w:t>EURO</w:t>
            </w:r>
          </w:p>
        </w:tc>
        <w:tc>
          <w:tcPr>
            <w:tcW w:w="3070" w:type="dxa"/>
          </w:tcPr>
          <w:p w14:paraId="73C15201" w14:textId="77777777" w:rsidR="00C54B70" w:rsidRPr="00FA1510" w:rsidRDefault="00FA1510" w:rsidP="0048493A">
            <w:pPr>
              <w:jc w:val="center"/>
              <w:rPr>
                <w:b/>
              </w:rPr>
            </w:pPr>
            <w:r w:rsidRPr="00FA1510">
              <w:rPr>
                <w:b/>
              </w:rPr>
              <w:t xml:space="preserve">Wird vom </w:t>
            </w:r>
            <w:r w:rsidR="0048493A">
              <w:rPr>
                <w:b/>
              </w:rPr>
              <w:t>Ministerium</w:t>
            </w:r>
            <w:r w:rsidRPr="00FA1510">
              <w:rPr>
                <w:b/>
              </w:rPr>
              <w:t xml:space="preserve"> ausgefüllt</w:t>
            </w:r>
          </w:p>
          <w:p w14:paraId="5A73E566" w14:textId="77777777" w:rsidR="00C54B70" w:rsidRDefault="00FA1510">
            <w:pPr>
              <w:jc w:val="center"/>
            </w:pPr>
            <w:r>
              <w:t>Zuschussfähige Ausgaben</w:t>
            </w:r>
          </w:p>
          <w:p w14:paraId="2B346FC5" w14:textId="77777777" w:rsidR="00C54B70" w:rsidRDefault="00C54B70">
            <w:pPr>
              <w:jc w:val="center"/>
            </w:pPr>
            <w:r>
              <w:t>EURO</w:t>
            </w:r>
          </w:p>
        </w:tc>
      </w:tr>
      <w:tr w:rsidR="00E01F94" w14:paraId="7E1004BF" w14:textId="77777777" w:rsidTr="00804E53">
        <w:tc>
          <w:tcPr>
            <w:tcW w:w="3331" w:type="dxa"/>
            <w:tcBorders>
              <w:bottom w:val="nil"/>
            </w:tcBorders>
          </w:tcPr>
          <w:p w14:paraId="33075C01" w14:textId="77777777" w:rsidR="00E01F94" w:rsidRPr="00BC6DFE" w:rsidRDefault="00E01F94" w:rsidP="00E01F94">
            <w:pPr>
              <w:rPr>
                <w:b/>
                <w:bCs/>
                <w:u w:val="single"/>
              </w:rPr>
            </w:pPr>
            <w:r w:rsidRPr="00BC6DFE">
              <w:rPr>
                <w:b/>
                <w:bCs/>
                <w:u w:val="single"/>
              </w:rPr>
              <w:t>Publikationen (Printprodukte)</w:t>
            </w:r>
          </w:p>
          <w:p w14:paraId="3C615281" w14:textId="77777777" w:rsidR="00E01F94" w:rsidRDefault="00E01F94" w:rsidP="00E01F94">
            <w:pPr>
              <w:rPr>
                <w:b/>
                <w:bCs/>
                <w:u w:val="single"/>
              </w:rPr>
            </w:pPr>
          </w:p>
          <w:p w14:paraId="7CA6E4EB" w14:textId="77777777" w:rsidR="00E01F94" w:rsidRDefault="00E01F94" w:rsidP="00E01F9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Kurze Darstellung und Ziel der Marketingmaßnahme:</w:t>
            </w:r>
          </w:p>
          <w:p w14:paraId="29A90535" w14:textId="77777777" w:rsidR="00E01F94" w:rsidRDefault="00E01F94">
            <w:pPr>
              <w:rPr>
                <w:szCs w:val="22"/>
              </w:rPr>
            </w:pPr>
          </w:p>
          <w:p w14:paraId="54398337" w14:textId="77777777" w:rsidR="00E01F94" w:rsidRDefault="00E01F94">
            <w:pPr>
              <w:rPr>
                <w:szCs w:val="22"/>
              </w:rPr>
            </w:pPr>
          </w:p>
          <w:p w14:paraId="3D6BC154" w14:textId="77777777" w:rsidR="00E01F94" w:rsidRPr="00FA1510" w:rsidRDefault="00E01F94">
            <w:pPr>
              <w:rPr>
                <w:szCs w:val="22"/>
              </w:rPr>
            </w:pPr>
          </w:p>
        </w:tc>
        <w:tc>
          <w:tcPr>
            <w:tcW w:w="6021" w:type="dxa"/>
            <w:gridSpan w:val="2"/>
          </w:tcPr>
          <w:p w14:paraId="69E48004" w14:textId="77777777" w:rsidR="00E01F94" w:rsidRPr="00FA1510" w:rsidRDefault="00E01F94" w:rsidP="0048493A">
            <w:pPr>
              <w:jc w:val="center"/>
              <w:rPr>
                <w:b/>
              </w:rPr>
            </w:pPr>
          </w:p>
        </w:tc>
      </w:tr>
      <w:tr w:rsidR="00C54B70" w14:paraId="025A5B8D" w14:textId="77777777" w:rsidTr="00BC6DFE">
        <w:tc>
          <w:tcPr>
            <w:tcW w:w="3331" w:type="dxa"/>
            <w:tcBorders>
              <w:top w:val="nil"/>
              <w:bottom w:val="nil"/>
            </w:tcBorders>
          </w:tcPr>
          <w:p w14:paraId="479317C9" w14:textId="77777777" w:rsidR="00BC6DFE" w:rsidRPr="00BC6DFE" w:rsidRDefault="00BC6DFE">
            <w:pPr>
              <w:rPr>
                <w:b/>
                <w:bCs/>
              </w:rPr>
            </w:pPr>
          </w:p>
          <w:p w14:paraId="7104525B" w14:textId="77777777" w:rsidR="00723CD3" w:rsidRDefault="00C54B70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a) </w:t>
            </w:r>
            <w:r w:rsidR="00BC6DFE">
              <w:t>Herstellungskosten</w:t>
            </w:r>
            <w:r w:rsidR="00723CD3">
              <w:t>, insb</w:t>
            </w:r>
            <w:r w:rsidR="00E577E0">
              <w:t>es.</w:t>
            </w:r>
            <w:r w:rsidR="00723CD3">
              <w:t xml:space="preserve"> </w:t>
            </w:r>
          </w:p>
          <w:p w14:paraId="4DD8732E" w14:textId="77777777" w:rsidR="00723CD3" w:rsidRDefault="00723CD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    </w:t>
            </w:r>
            <w:r w:rsidR="00BC6DFE">
              <w:t>Satz- und Druckkosten, Foto</w:t>
            </w:r>
            <w:r w:rsidR="00E577E0">
              <w:t>-</w:t>
            </w:r>
          </w:p>
          <w:p w14:paraId="03C78AF3" w14:textId="77777777" w:rsidR="00C54B70" w:rsidRDefault="00723CD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    </w:t>
            </w:r>
            <w:r w:rsidR="00BC6DFE">
              <w:t>rechte</w:t>
            </w:r>
            <w:r>
              <w:t>:</w:t>
            </w:r>
          </w:p>
          <w:p w14:paraId="192A3A96" w14:textId="77777777" w:rsidR="00BC6DFE" w:rsidRDefault="00BC6DF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</w:p>
        </w:tc>
        <w:tc>
          <w:tcPr>
            <w:tcW w:w="2951" w:type="dxa"/>
          </w:tcPr>
          <w:p w14:paraId="041649B6" w14:textId="77777777" w:rsidR="00C54B70" w:rsidRDefault="00C54B70"/>
          <w:p w14:paraId="66168DF4" w14:textId="77777777" w:rsidR="00C54B70" w:rsidRPr="00C8448B" w:rsidRDefault="00C54B70" w:rsidP="00BC6DFE"/>
          <w:p w14:paraId="0A50A462" w14:textId="77777777" w:rsidR="00E577A9" w:rsidRPr="00E577A9" w:rsidRDefault="00E577A9" w:rsidP="00E577A9">
            <w:pPr>
              <w:rPr>
                <w:rFonts w:cs="Arial"/>
                <w:szCs w:val="22"/>
              </w:rPr>
            </w:pPr>
            <w:r>
              <w:tab/>
            </w:r>
            <w:r w:rsidRPr="00E577A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7A9">
              <w:rPr>
                <w:rFonts w:cs="Arial"/>
                <w:szCs w:val="22"/>
              </w:rPr>
              <w:instrText xml:space="preserve"> FORMTEXT </w:instrText>
            </w:r>
            <w:r w:rsidRPr="00E577A9">
              <w:rPr>
                <w:rFonts w:cs="Arial"/>
                <w:szCs w:val="22"/>
              </w:rPr>
            </w:r>
            <w:r w:rsidRPr="00E577A9">
              <w:rPr>
                <w:rFonts w:cs="Arial"/>
                <w:szCs w:val="22"/>
              </w:rPr>
              <w:fldChar w:fldCharType="separate"/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cs="Arial"/>
                <w:szCs w:val="22"/>
              </w:rPr>
              <w:fldChar w:fldCharType="end"/>
            </w:r>
          </w:p>
          <w:p w14:paraId="52BEF5CD" w14:textId="77777777" w:rsidR="00C54B70" w:rsidRDefault="00C54B70"/>
          <w:p w14:paraId="02E8AE24" w14:textId="77777777" w:rsidR="00C54B70" w:rsidRDefault="00C54B70"/>
        </w:tc>
        <w:tc>
          <w:tcPr>
            <w:tcW w:w="3070" w:type="dxa"/>
          </w:tcPr>
          <w:p w14:paraId="336D4770" w14:textId="77777777" w:rsidR="00C54B70" w:rsidRDefault="00C54B70"/>
        </w:tc>
      </w:tr>
      <w:tr w:rsidR="00C54B70" w14:paraId="0A530B1F" w14:textId="77777777" w:rsidTr="00BC6DFE">
        <w:tc>
          <w:tcPr>
            <w:tcW w:w="3331" w:type="dxa"/>
            <w:tcBorders>
              <w:top w:val="nil"/>
              <w:bottom w:val="nil"/>
            </w:tcBorders>
          </w:tcPr>
          <w:p w14:paraId="5F76DBC1" w14:textId="77777777" w:rsidR="00C54B70" w:rsidRDefault="00C54B70"/>
          <w:p w14:paraId="6DD96968" w14:textId="77777777" w:rsidR="00C54B70" w:rsidRDefault="00C54B70">
            <w:r>
              <w:t>b) Vertriebskosten:</w:t>
            </w:r>
          </w:p>
        </w:tc>
        <w:tc>
          <w:tcPr>
            <w:tcW w:w="2951" w:type="dxa"/>
          </w:tcPr>
          <w:p w14:paraId="48ADBA02" w14:textId="77777777" w:rsidR="00C54B70" w:rsidRDefault="00C54B70"/>
          <w:p w14:paraId="4BC5C90D" w14:textId="77777777"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  <w:bookmarkEnd w:id="11"/>
          </w:p>
          <w:p w14:paraId="7DBEC7E4" w14:textId="77777777" w:rsidR="00C54B70" w:rsidRDefault="00C54B70"/>
        </w:tc>
        <w:tc>
          <w:tcPr>
            <w:tcW w:w="3070" w:type="dxa"/>
          </w:tcPr>
          <w:p w14:paraId="1B0783AC" w14:textId="77777777" w:rsidR="00C54B70" w:rsidRDefault="00C54B70"/>
        </w:tc>
      </w:tr>
      <w:tr w:rsidR="00C54B70" w14:paraId="457C3579" w14:textId="77777777" w:rsidTr="00BC6DFE">
        <w:tc>
          <w:tcPr>
            <w:tcW w:w="3331" w:type="dxa"/>
            <w:tcBorders>
              <w:top w:val="nil"/>
              <w:bottom w:val="nil"/>
            </w:tcBorders>
          </w:tcPr>
          <w:p w14:paraId="2EDE4921" w14:textId="77777777" w:rsidR="00C54B70" w:rsidRDefault="00C54B70"/>
          <w:p w14:paraId="20A8388E" w14:textId="77777777" w:rsidR="00C54B70" w:rsidRDefault="00C54B70">
            <w:r>
              <w:t>c) Sonstige</w:t>
            </w:r>
            <w:r w:rsidR="00E577E0">
              <w:t xml:space="preserve"> Kosten</w:t>
            </w:r>
            <w:r w:rsidR="00B700D7">
              <w:t xml:space="preserve"> </w:t>
            </w:r>
            <w:r w:rsidR="00F21123">
              <w:t>(konkrete Angaben)</w:t>
            </w:r>
            <w:r>
              <w:t>:</w:t>
            </w:r>
          </w:p>
        </w:tc>
        <w:tc>
          <w:tcPr>
            <w:tcW w:w="2951" w:type="dxa"/>
          </w:tcPr>
          <w:p w14:paraId="708E5096" w14:textId="77777777" w:rsidR="00C54B70" w:rsidRDefault="00C54B70"/>
          <w:p w14:paraId="1EB682C1" w14:textId="77777777"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5AC2EE1E" w14:textId="77777777" w:rsidR="00C54B70" w:rsidRDefault="00C54B70"/>
        </w:tc>
        <w:tc>
          <w:tcPr>
            <w:tcW w:w="3070" w:type="dxa"/>
          </w:tcPr>
          <w:p w14:paraId="0335E419" w14:textId="77777777" w:rsidR="00C54B70" w:rsidRDefault="00C54B70"/>
        </w:tc>
      </w:tr>
      <w:tr w:rsidR="00C54B70" w14:paraId="3F2A4706" w14:textId="77777777" w:rsidTr="00E577A9">
        <w:tc>
          <w:tcPr>
            <w:tcW w:w="3331" w:type="dxa"/>
            <w:tcBorders>
              <w:top w:val="nil"/>
            </w:tcBorders>
          </w:tcPr>
          <w:p w14:paraId="491C4B1C" w14:textId="77777777" w:rsidR="00C54B70" w:rsidRDefault="00C54B70"/>
          <w:p w14:paraId="5D7A4E15" w14:textId="77777777" w:rsidR="00C54B70" w:rsidRDefault="00C54B70"/>
          <w:p w14:paraId="38125E76" w14:textId="77777777" w:rsidR="00C54B70" w:rsidRDefault="00C54B70">
            <w:pPr>
              <w:jc w:val="center"/>
            </w:pPr>
            <w:proofErr w:type="spellStart"/>
            <w:r>
              <w:t>Gesamtsausgaben</w:t>
            </w:r>
            <w:proofErr w:type="spellEnd"/>
            <w:r>
              <w:t xml:space="preserve"> =</w:t>
            </w:r>
          </w:p>
          <w:p w14:paraId="33BE9EBF" w14:textId="77777777" w:rsidR="00C54B70" w:rsidRDefault="00C54B7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32DCE2F9" w14:textId="77777777" w:rsidR="00C54B70" w:rsidRDefault="00C54B70"/>
          <w:p w14:paraId="5EFC3F46" w14:textId="77777777" w:rsidR="00C54B70" w:rsidRDefault="00C54B70"/>
          <w:p w14:paraId="0E1451F3" w14:textId="77777777"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3C9891DF" w14:textId="77777777"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420F380" w14:textId="77777777" w:rsidR="00C54B70" w:rsidRDefault="00C54B70"/>
        </w:tc>
      </w:tr>
    </w:tbl>
    <w:p w14:paraId="53F37CA2" w14:textId="77777777" w:rsidR="00E577A9" w:rsidRDefault="00E577A9">
      <w:pPr>
        <w:rPr>
          <w:b/>
          <w:bCs/>
          <w:u w:val="single"/>
        </w:rPr>
        <w:sectPr w:rsidR="00E577A9">
          <w:footerReference w:type="default" r:id="rId8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51"/>
        <w:gridCol w:w="3070"/>
      </w:tblGrid>
      <w:tr w:rsidR="0054487F" w14:paraId="25988E14" w14:textId="77777777" w:rsidTr="00377A7E">
        <w:tc>
          <w:tcPr>
            <w:tcW w:w="3331" w:type="dxa"/>
            <w:tcBorders>
              <w:top w:val="nil"/>
              <w:bottom w:val="nil"/>
            </w:tcBorders>
          </w:tcPr>
          <w:p w14:paraId="3F012952" w14:textId="77777777" w:rsidR="0054487F" w:rsidRDefault="0054487F" w:rsidP="00E577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Gemeinschaftliche Öffentlich-</w:t>
            </w:r>
            <w:proofErr w:type="spellStart"/>
            <w:r>
              <w:rPr>
                <w:b/>
                <w:bCs/>
                <w:u w:val="single"/>
              </w:rPr>
              <w:t>keitsarbeit</w:t>
            </w:r>
            <w:proofErr w:type="spellEnd"/>
            <w:r>
              <w:rPr>
                <w:b/>
                <w:bCs/>
                <w:u w:val="single"/>
              </w:rPr>
              <w:t xml:space="preserve"> / Werbung (z. B. Anzeigen, Internet, </w:t>
            </w:r>
            <w:proofErr w:type="spellStart"/>
            <w:r>
              <w:rPr>
                <w:b/>
                <w:bCs/>
                <w:u w:val="single"/>
              </w:rPr>
              <w:t>Radio,Kino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r w:rsidR="00E577E0">
              <w:rPr>
                <w:b/>
                <w:bCs/>
                <w:u w:val="single"/>
              </w:rPr>
              <w:t>Fernsehen</w:t>
            </w:r>
            <w:r>
              <w:rPr>
                <w:b/>
                <w:bCs/>
                <w:u w:val="single"/>
              </w:rPr>
              <w:t xml:space="preserve"> usw.)</w:t>
            </w:r>
          </w:p>
          <w:p w14:paraId="2A9AF9CB" w14:textId="77777777" w:rsidR="0054487F" w:rsidRDefault="0054487F">
            <w:pPr>
              <w:rPr>
                <w:b/>
                <w:bCs/>
                <w:u w:val="single"/>
              </w:rPr>
            </w:pPr>
          </w:p>
          <w:p w14:paraId="166DB3C5" w14:textId="77777777" w:rsidR="0054487F" w:rsidRDefault="005448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Kurze Darstellung</w:t>
            </w:r>
            <w:r w:rsidR="00E577E0">
              <w:rPr>
                <w:b/>
                <w:bCs/>
                <w:u w:val="single"/>
              </w:rPr>
              <w:t xml:space="preserve"> </w:t>
            </w:r>
            <w:r w:rsidR="00E01F94">
              <w:rPr>
                <w:b/>
                <w:bCs/>
                <w:u w:val="single"/>
              </w:rPr>
              <w:t xml:space="preserve">und Ziel </w:t>
            </w:r>
            <w:r w:rsidR="00E577E0">
              <w:rPr>
                <w:b/>
                <w:bCs/>
                <w:u w:val="single"/>
              </w:rPr>
              <w:t>der Marketingmaßnahme</w:t>
            </w:r>
            <w:r>
              <w:rPr>
                <w:b/>
                <w:bCs/>
                <w:u w:val="single"/>
              </w:rPr>
              <w:t>:</w:t>
            </w:r>
          </w:p>
          <w:p w14:paraId="099649F0" w14:textId="77777777" w:rsidR="0054487F" w:rsidRPr="00E577A9" w:rsidRDefault="0054487F">
            <w:pPr>
              <w:rPr>
                <w:b/>
                <w:bCs/>
                <w:u w:val="single"/>
              </w:rPr>
            </w:pPr>
          </w:p>
        </w:tc>
        <w:tc>
          <w:tcPr>
            <w:tcW w:w="6021" w:type="dxa"/>
            <w:gridSpan w:val="2"/>
          </w:tcPr>
          <w:p w14:paraId="659F2698" w14:textId="77777777" w:rsidR="0054487F" w:rsidRDefault="0054487F"/>
        </w:tc>
      </w:tr>
      <w:tr w:rsidR="00E577A9" w14:paraId="5F1D8DB6" w14:textId="77777777" w:rsidTr="00E577A9">
        <w:tc>
          <w:tcPr>
            <w:tcW w:w="3331" w:type="dxa"/>
            <w:tcBorders>
              <w:top w:val="nil"/>
              <w:bottom w:val="nil"/>
            </w:tcBorders>
          </w:tcPr>
          <w:p w14:paraId="688F6E94" w14:textId="77777777" w:rsidR="00E577A9" w:rsidRDefault="00E577A9"/>
          <w:p w14:paraId="61921162" w14:textId="77777777" w:rsidR="00E577A9" w:rsidRDefault="00E577A9">
            <w:r>
              <w:t>a) Herstellungskosten:</w:t>
            </w:r>
          </w:p>
          <w:p w14:paraId="3BB1D2D7" w14:textId="77777777" w:rsidR="00E577A9" w:rsidRDefault="00E577A9"/>
          <w:p w14:paraId="2FF24DB6" w14:textId="77777777" w:rsidR="00E577A9" w:rsidRPr="00E577A9" w:rsidRDefault="00E577A9"/>
        </w:tc>
        <w:tc>
          <w:tcPr>
            <w:tcW w:w="2951" w:type="dxa"/>
            <w:tcBorders>
              <w:right w:val="nil"/>
            </w:tcBorders>
          </w:tcPr>
          <w:p w14:paraId="7D9BFD28" w14:textId="77777777" w:rsidR="00E577A9" w:rsidRDefault="00E577A9"/>
          <w:p w14:paraId="644BD0A7" w14:textId="77777777"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4B9090E0" w14:textId="77777777" w:rsidR="00E577A9" w:rsidRDefault="00E577A9"/>
        </w:tc>
        <w:tc>
          <w:tcPr>
            <w:tcW w:w="3070" w:type="dxa"/>
            <w:tcBorders>
              <w:left w:val="nil"/>
            </w:tcBorders>
          </w:tcPr>
          <w:p w14:paraId="0412C509" w14:textId="77777777" w:rsidR="00E577A9" w:rsidRDefault="00E577A9"/>
        </w:tc>
      </w:tr>
      <w:tr w:rsidR="00E577A9" w14:paraId="58F5D533" w14:textId="77777777" w:rsidTr="00E577A9">
        <w:tc>
          <w:tcPr>
            <w:tcW w:w="3331" w:type="dxa"/>
            <w:tcBorders>
              <w:top w:val="nil"/>
              <w:bottom w:val="nil"/>
            </w:tcBorders>
          </w:tcPr>
          <w:p w14:paraId="0BD255BD" w14:textId="77777777" w:rsidR="00E577A9" w:rsidRDefault="00E577A9"/>
          <w:p w14:paraId="1F2FE63D" w14:textId="77777777" w:rsidR="00E577A9" w:rsidRDefault="00E577A9">
            <w:r>
              <w:t>b) Schaltkosten:</w:t>
            </w:r>
          </w:p>
          <w:p w14:paraId="0BA07CF1" w14:textId="77777777" w:rsidR="00E577A9" w:rsidRDefault="00E577A9"/>
          <w:p w14:paraId="26E5E7AB" w14:textId="77777777" w:rsidR="00E577A9" w:rsidRDefault="00E577A9"/>
        </w:tc>
        <w:tc>
          <w:tcPr>
            <w:tcW w:w="2951" w:type="dxa"/>
            <w:tcBorders>
              <w:right w:val="nil"/>
            </w:tcBorders>
          </w:tcPr>
          <w:p w14:paraId="5CF554D9" w14:textId="77777777" w:rsidR="00E577A9" w:rsidRDefault="00E577A9"/>
          <w:p w14:paraId="4AC4FED8" w14:textId="77777777"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02718189" w14:textId="77777777" w:rsidR="00E577A9" w:rsidRDefault="00E577A9"/>
        </w:tc>
        <w:tc>
          <w:tcPr>
            <w:tcW w:w="3070" w:type="dxa"/>
            <w:tcBorders>
              <w:left w:val="nil"/>
            </w:tcBorders>
          </w:tcPr>
          <w:p w14:paraId="578308CF" w14:textId="77777777" w:rsidR="00E577A9" w:rsidRDefault="00E577A9"/>
        </w:tc>
      </w:tr>
      <w:tr w:rsidR="00E577A9" w14:paraId="3A30683C" w14:textId="77777777" w:rsidTr="00E577A9">
        <w:tc>
          <w:tcPr>
            <w:tcW w:w="3331" w:type="dxa"/>
            <w:tcBorders>
              <w:top w:val="nil"/>
              <w:bottom w:val="nil"/>
            </w:tcBorders>
          </w:tcPr>
          <w:p w14:paraId="6A00FADD" w14:textId="77777777" w:rsidR="00E577A9" w:rsidRDefault="00E577A9"/>
          <w:p w14:paraId="42A4DB5C" w14:textId="77777777" w:rsidR="00E577A9" w:rsidRDefault="00E577A9">
            <w:r>
              <w:t>c) Sonstige</w:t>
            </w:r>
            <w:r w:rsidR="00E577E0">
              <w:t xml:space="preserve"> Kosten</w:t>
            </w:r>
            <w:r w:rsidR="00F21123">
              <w:t xml:space="preserve"> (konkrete Angaben)</w:t>
            </w:r>
            <w:r>
              <w:t>:</w:t>
            </w:r>
          </w:p>
          <w:p w14:paraId="4980218D" w14:textId="77777777" w:rsidR="00E577A9" w:rsidRDefault="00E577A9"/>
          <w:p w14:paraId="539402DA" w14:textId="77777777" w:rsidR="00E577A9" w:rsidRDefault="00E577A9"/>
        </w:tc>
        <w:tc>
          <w:tcPr>
            <w:tcW w:w="2951" w:type="dxa"/>
            <w:tcBorders>
              <w:right w:val="nil"/>
            </w:tcBorders>
          </w:tcPr>
          <w:p w14:paraId="703E3CDC" w14:textId="77777777" w:rsidR="00E577A9" w:rsidRDefault="00E577A9"/>
          <w:p w14:paraId="1EB1B1B2" w14:textId="77777777"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21FAB130" w14:textId="77777777" w:rsidR="00E577A9" w:rsidRDefault="00E577A9"/>
        </w:tc>
        <w:tc>
          <w:tcPr>
            <w:tcW w:w="3070" w:type="dxa"/>
            <w:tcBorders>
              <w:left w:val="nil"/>
            </w:tcBorders>
          </w:tcPr>
          <w:p w14:paraId="296C48C5" w14:textId="77777777" w:rsidR="00E577A9" w:rsidRDefault="00E577A9"/>
        </w:tc>
      </w:tr>
      <w:tr w:rsidR="00E577A9" w14:paraId="1E32B2DC" w14:textId="77777777" w:rsidTr="00E577A9">
        <w:tc>
          <w:tcPr>
            <w:tcW w:w="3331" w:type="dxa"/>
            <w:tcBorders>
              <w:top w:val="nil"/>
            </w:tcBorders>
          </w:tcPr>
          <w:p w14:paraId="6E1BA840" w14:textId="77777777" w:rsidR="00E577A9" w:rsidRDefault="00E577A9"/>
          <w:p w14:paraId="36129304" w14:textId="77777777" w:rsidR="00E577A9" w:rsidRDefault="00E577A9"/>
          <w:p w14:paraId="019ECC5C" w14:textId="77777777" w:rsidR="00E577A9" w:rsidRDefault="00E577A9" w:rsidP="00E577A9">
            <w:pPr>
              <w:jc w:val="center"/>
            </w:pPr>
            <w:r>
              <w:t>Gesamtausgaben =</w:t>
            </w:r>
          </w:p>
          <w:p w14:paraId="441298F9" w14:textId="77777777" w:rsidR="00E577A9" w:rsidRDefault="00E577A9"/>
        </w:tc>
        <w:tc>
          <w:tcPr>
            <w:tcW w:w="2951" w:type="dxa"/>
            <w:tcBorders>
              <w:right w:val="nil"/>
            </w:tcBorders>
          </w:tcPr>
          <w:p w14:paraId="1883611A" w14:textId="77777777" w:rsidR="00E577A9" w:rsidRDefault="00E577A9"/>
          <w:p w14:paraId="0330DCD2" w14:textId="77777777"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04940483" w14:textId="77777777" w:rsidR="00E577A9" w:rsidRDefault="00E577A9"/>
        </w:tc>
        <w:tc>
          <w:tcPr>
            <w:tcW w:w="3070" w:type="dxa"/>
            <w:tcBorders>
              <w:left w:val="nil"/>
            </w:tcBorders>
          </w:tcPr>
          <w:p w14:paraId="3D7DCD1D" w14:textId="77777777" w:rsidR="00E577A9" w:rsidRDefault="00E577A9"/>
        </w:tc>
      </w:tr>
    </w:tbl>
    <w:p w14:paraId="1A046A9B" w14:textId="77777777" w:rsidR="0054487F" w:rsidRDefault="0054487F" w:rsidP="0054487F">
      <w:pPr>
        <w:sectPr w:rsidR="0054487F" w:rsidSect="00E577A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51"/>
        <w:gridCol w:w="3070"/>
      </w:tblGrid>
      <w:tr w:rsidR="00C54B70" w14:paraId="26591D51" w14:textId="77777777" w:rsidTr="0054487F">
        <w:tc>
          <w:tcPr>
            <w:tcW w:w="3472" w:type="dxa"/>
            <w:tcBorders>
              <w:bottom w:val="nil"/>
            </w:tcBorders>
          </w:tcPr>
          <w:p w14:paraId="367A7721" w14:textId="77777777" w:rsidR="00C54B70" w:rsidRDefault="00C54B70"/>
          <w:p w14:paraId="1338F705" w14:textId="77777777" w:rsidR="00C54B70" w:rsidRPr="00FA1510" w:rsidRDefault="00C54B70">
            <w:pPr>
              <w:rPr>
                <w:b/>
                <w:u w:val="single"/>
              </w:rPr>
            </w:pPr>
            <w:r w:rsidRPr="00FA1510">
              <w:rPr>
                <w:b/>
                <w:u w:val="single"/>
              </w:rPr>
              <w:t>Finanzierungsplan:</w:t>
            </w:r>
          </w:p>
          <w:p w14:paraId="0B693FFB" w14:textId="77777777" w:rsidR="00C54B70" w:rsidRDefault="00C54B70"/>
          <w:p w14:paraId="5FC82665" w14:textId="77777777" w:rsidR="00C54B70" w:rsidRDefault="00C54B70">
            <w:r>
              <w:t>Einnahmen aus:</w:t>
            </w:r>
          </w:p>
          <w:p w14:paraId="1C75E2F6" w14:textId="77777777" w:rsidR="00C54B70" w:rsidRDefault="00C54B70"/>
          <w:p w14:paraId="7190AAEA" w14:textId="77777777" w:rsidR="00723CD3" w:rsidRDefault="0054487F">
            <w:r>
              <w:t>*20%iger Eigenanteil des Netz</w:t>
            </w:r>
            <w:r w:rsidR="00E577E0">
              <w:t>-</w:t>
            </w:r>
          </w:p>
          <w:p w14:paraId="55F9D203" w14:textId="77777777" w:rsidR="00C54B70" w:rsidRDefault="00723CD3" w:rsidP="00723CD3">
            <w:r>
              <w:t xml:space="preserve"> </w:t>
            </w:r>
            <w:proofErr w:type="spellStart"/>
            <w:r w:rsidR="0054487F">
              <w:t>werks</w:t>
            </w:r>
            <w:proofErr w:type="spellEnd"/>
          </w:p>
          <w:p w14:paraId="6BFA926E" w14:textId="77777777" w:rsidR="0054487F" w:rsidRDefault="0054487F"/>
          <w:p w14:paraId="06D081E5" w14:textId="77777777" w:rsidR="00E13CDA" w:rsidRDefault="00E13CDA">
            <w:r>
              <w:t>davon:</w:t>
            </w:r>
          </w:p>
          <w:p w14:paraId="0813F274" w14:textId="77777777" w:rsidR="00E13CDA" w:rsidRDefault="00E13CDA"/>
          <w:p w14:paraId="004911D4" w14:textId="77777777" w:rsidR="00E13CDA" w:rsidRDefault="00E13CDA" w:rsidP="00B700D7">
            <w:pPr>
              <w:spacing w:line="276" w:lineRule="auto"/>
            </w:pPr>
            <w:r>
              <w:t>Umlagen</w:t>
            </w:r>
          </w:p>
          <w:p w14:paraId="0E3DA2A6" w14:textId="77777777" w:rsidR="00E13CDA" w:rsidRDefault="00E13CDA" w:rsidP="00B700D7">
            <w:pPr>
              <w:spacing w:line="276" w:lineRule="auto"/>
            </w:pPr>
          </w:p>
          <w:p w14:paraId="6D95695C" w14:textId="77777777" w:rsidR="00E13CDA" w:rsidRDefault="00E13CDA" w:rsidP="00B700D7">
            <w:pPr>
              <w:spacing w:line="276" w:lineRule="auto"/>
            </w:pPr>
            <w:r>
              <w:t>Mitgliedsbeiträge</w:t>
            </w:r>
          </w:p>
          <w:p w14:paraId="17F7D954" w14:textId="77777777" w:rsidR="00E13CDA" w:rsidRDefault="00E13CDA" w:rsidP="00B700D7">
            <w:pPr>
              <w:spacing w:line="276" w:lineRule="auto"/>
            </w:pPr>
          </w:p>
          <w:p w14:paraId="1A592E94" w14:textId="77777777" w:rsidR="00E13CDA" w:rsidRDefault="00E13CDA" w:rsidP="00B700D7">
            <w:pPr>
              <w:spacing w:line="276" w:lineRule="auto"/>
            </w:pPr>
            <w:r>
              <w:t>Werbeeinnahmen</w:t>
            </w:r>
          </w:p>
          <w:p w14:paraId="6A5CAD0B" w14:textId="77777777" w:rsidR="00E13CDA" w:rsidRDefault="00E13CDA"/>
          <w:p w14:paraId="00677191" w14:textId="77777777" w:rsidR="00487BBC" w:rsidRDefault="00487BBC">
            <w:r>
              <w:t>Sonstige Eigenmittel (konkrete Bezeichnung)</w:t>
            </w:r>
          </w:p>
          <w:p w14:paraId="1B7C70BD" w14:textId="77777777" w:rsidR="00E13CDA" w:rsidRDefault="00E13CDA"/>
          <w:p w14:paraId="0FFDCAD2" w14:textId="77777777" w:rsidR="00487BBC" w:rsidRDefault="00487BBC"/>
          <w:p w14:paraId="165A9915" w14:textId="77777777" w:rsidR="00EB6618" w:rsidRDefault="00EB6618"/>
          <w:p w14:paraId="2CAF7659" w14:textId="77777777" w:rsidR="00487BBC" w:rsidRDefault="00487BBC">
            <w:r>
              <w:t>Eigenanteil Netzwerk gesamt</w:t>
            </w:r>
          </w:p>
          <w:p w14:paraId="625C0541" w14:textId="77777777" w:rsidR="00E01F94" w:rsidRDefault="00E01F94"/>
          <w:p w14:paraId="7F426F0B" w14:textId="77777777" w:rsidR="00C54B70" w:rsidRDefault="00C54B70"/>
        </w:tc>
        <w:tc>
          <w:tcPr>
            <w:tcW w:w="2951" w:type="dxa"/>
          </w:tcPr>
          <w:p w14:paraId="32AAF06F" w14:textId="77777777" w:rsidR="00C54B70" w:rsidRDefault="00C54B70"/>
          <w:p w14:paraId="62D69A7A" w14:textId="77777777" w:rsidR="00C54B70" w:rsidRDefault="00C54B70" w:rsidP="0054487F"/>
          <w:p w14:paraId="5DF13773" w14:textId="77777777" w:rsidR="00C54B70" w:rsidRDefault="00C54B70" w:rsidP="0054487F"/>
          <w:p w14:paraId="09E91DA8" w14:textId="77777777" w:rsidR="00C54B70" w:rsidRDefault="00C54B70"/>
          <w:p w14:paraId="4F237891" w14:textId="77777777" w:rsidR="0054487F" w:rsidRDefault="0054487F"/>
          <w:p w14:paraId="1ED537E8" w14:textId="77777777" w:rsidR="0054487F" w:rsidRDefault="0054487F">
            <w:pPr>
              <w:rPr>
                <w:u w:val="single"/>
              </w:rPr>
            </w:pPr>
          </w:p>
          <w:p w14:paraId="74CE81F7" w14:textId="77777777" w:rsidR="00E13CDA" w:rsidRDefault="00E13CDA">
            <w:pPr>
              <w:rPr>
                <w:u w:val="single"/>
              </w:rPr>
            </w:pPr>
          </w:p>
          <w:p w14:paraId="315CD3E5" w14:textId="77777777" w:rsidR="00E13CDA" w:rsidRDefault="00E13CDA">
            <w:pPr>
              <w:rPr>
                <w:u w:val="single"/>
              </w:rPr>
            </w:pPr>
          </w:p>
          <w:p w14:paraId="5139D913" w14:textId="77777777" w:rsidR="00EB6618" w:rsidRDefault="00EB6618">
            <w:pPr>
              <w:rPr>
                <w:u w:val="single"/>
              </w:rPr>
            </w:pPr>
          </w:p>
          <w:p w14:paraId="3349826C" w14:textId="77777777" w:rsidR="00EB6618" w:rsidRDefault="00EB6618">
            <w:pPr>
              <w:rPr>
                <w:u w:val="single"/>
              </w:rPr>
            </w:pPr>
          </w:p>
          <w:p w14:paraId="261D3EE1" w14:textId="77777777"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4B0208D1" w14:textId="77777777" w:rsidR="00E13CDA" w:rsidRDefault="00E13CDA">
            <w:pPr>
              <w:rPr>
                <w:u w:val="single"/>
              </w:rPr>
            </w:pPr>
          </w:p>
          <w:p w14:paraId="281913EB" w14:textId="77777777"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651DD79D" w14:textId="77777777" w:rsidR="00E13CDA" w:rsidRDefault="00E13CDA">
            <w:pPr>
              <w:rPr>
                <w:u w:val="single"/>
              </w:rPr>
            </w:pPr>
          </w:p>
          <w:p w14:paraId="44E5998C" w14:textId="77777777"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37405ED6" w14:textId="77777777" w:rsidR="00E13CDA" w:rsidRDefault="00E13CDA">
            <w:pPr>
              <w:rPr>
                <w:u w:val="single"/>
              </w:rPr>
            </w:pPr>
          </w:p>
          <w:p w14:paraId="3B82FC74" w14:textId="77777777" w:rsidR="00487BBC" w:rsidRDefault="00487BBC" w:rsidP="00487BBC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2B1BB746" w14:textId="77777777" w:rsidR="00487BBC" w:rsidRDefault="00487BBC" w:rsidP="00487BBC"/>
          <w:p w14:paraId="6152B6B2" w14:textId="77777777" w:rsidR="00B700D7" w:rsidRDefault="00B700D7" w:rsidP="00487BBC"/>
          <w:p w14:paraId="3D37A255" w14:textId="77777777" w:rsidR="00487BBC" w:rsidRDefault="00487BBC" w:rsidP="00487BBC"/>
          <w:p w14:paraId="1A5B5E4A" w14:textId="77777777" w:rsidR="00487BBC" w:rsidRPr="00C8448B" w:rsidRDefault="00487BBC" w:rsidP="00487BBC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3E3CF455" w14:textId="77777777" w:rsidR="00487BBC" w:rsidRPr="00E26936" w:rsidRDefault="00487BBC">
            <w:pPr>
              <w:rPr>
                <w:u w:val="single"/>
              </w:rPr>
            </w:pPr>
          </w:p>
        </w:tc>
        <w:tc>
          <w:tcPr>
            <w:tcW w:w="3070" w:type="dxa"/>
          </w:tcPr>
          <w:p w14:paraId="4376243D" w14:textId="77777777" w:rsidR="00C54B70" w:rsidRDefault="00C54B70"/>
        </w:tc>
      </w:tr>
      <w:tr w:rsidR="00C54B70" w14:paraId="477FB967" w14:textId="77777777" w:rsidTr="0054487F">
        <w:tc>
          <w:tcPr>
            <w:tcW w:w="3472" w:type="dxa"/>
            <w:tcBorders>
              <w:top w:val="nil"/>
              <w:bottom w:val="nil"/>
            </w:tcBorders>
          </w:tcPr>
          <w:p w14:paraId="43C66825" w14:textId="77777777" w:rsidR="00C54B70" w:rsidRDefault="00C54B70"/>
          <w:p w14:paraId="2D96245E" w14:textId="77777777" w:rsidR="00C54B70" w:rsidRDefault="00C54B70" w:rsidP="00E577E0">
            <w:r>
              <w:t>Sonstige öffentl</w:t>
            </w:r>
            <w:r w:rsidR="00E577E0">
              <w:t>iche</w:t>
            </w:r>
            <w:r>
              <w:t xml:space="preserve"> Mittel:</w:t>
            </w:r>
          </w:p>
          <w:p w14:paraId="73FDE437" w14:textId="77777777" w:rsidR="0054487F" w:rsidRDefault="0054487F"/>
          <w:p w14:paraId="6E29096A" w14:textId="77777777" w:rsidR="00C54B70" w:rsidRDefault="00C54B70"/>
        </w:tc>
        <w:tc>
          <w:tcPr>
            <w:tcW w:w="2951" w:type="dxa"/>
          </w:tcPr>
          <w:p w14:paraId="375B1607" w14:textId="77777777" w:rsidR="00C54B70" w:rsidRDefault="00C54B70"/>
          <w:p w14:paraId="3C68E163" w14:textId="77777777"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1E9B5A73" w14:textId="77777777"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14:paraId="48E9AC31" w14:textId="77777777" w:rsidR="00C54B70" w:rsidRDefault="00C54B70"/>
        </w:tc>
      </w:tr>
      <w:tr w:rsidR="00C54B70" w14:paraId="1967E465" w14:textId="77777777" w:rsidTr="0054487F">
        <w:tc>
          <w:tcPr>
            <w:tcW w:w="3472" w:type="dxa"/>
            <w:tcBorders>
              <w:top w:val="nil"/>
              <w:bottom w:val="nil"/>
            </w:tcBorders>
          </w:tcPr>
          <w:p w14:paraId="09F889F3" w14:textId="77777777" w:rsidR="00C54B70" w:rsidRDefault="00C54B70"/>
          <w:p w14:paraId="1ED0E77A" w14:textId="77777777" w:rsidR="00C54B70" w:rsidRDefault="00C54B70" w:rsidP="00E577E0">
            <w:r>
              <w:t>Sonstige Einnahmen</w:t>
            </w:r>
            <w:r w:rsidR="00487BBC">
              <w:t xml:space="preserve"> (konkrete Bezeichnung)</w:t>
            </w:r>
            <w:r>
              <w:t xml:space="preserve">: </w:t>
            </w:r>
          </w:p>
          <w:p w14:paraId="4F4CEFA3" w14:textId="77777777" w:rsidR="0054487F" w:rsidRDefault="0054487F"/>
          <w:p w14:paraId="55922285" w14:textId="77777777" w:rsidR="00C54B70" w:rsidRDefault="00C54B70"/>
        </w:tc>
        <w:tc>
          <w:tcPr>
            <w:tcW w:w="2951" w:type="dxa"/>
          </w:tcPr>
          <w:p w14:paraId="62432E24" w14:textId="77777777" w:rsidR="00C54B70" w:rsidRDefault="00C54B70"/>
          <w:p w14:paraId="464E1583" w14:textId="77777777"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3C9C14C9" w14:textId="77777777"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14:paraId="4AD646D3" w14:textId="77777777" w:rsidR="00C54B70" w:rsidRDefault="00C54B70"/>
        </w:tc>
      </w:tr>
      <w:tr w:rsidR="00C54B70" w14:paraId="4C84C733" w14:textId="77777777" w:rsidTr="0054487F">
        <w:tc>
          <w:tcPr>
            <w:tcW w:w="3472" w:type="dxa"/>
            <w:tcBorders>
              <w:top w:val="nil"/>
              <w:bottom w:val="nil"/>
            </w:tcBorders>
          </w:tcPr>
          <w:p w14:paraId="41B1C511" w14:textId="77777777" w:rsidR="00C54B70" w:rsidRDefault="00C54B70"/>
          <w:p w14:paraId="5BE1F6DD" w14:textId="77777777" w:rsidR="0054487F" w:rsidRDefault="0054487F"/>
          <w:p w14:paraId="06C86663" w14:textId="77777777" w:rsidR="00C54B70" w:rsidRDefault="00EB6618" w:rsidP="00EB6618">
            <w:r>
              <w:t>Gesamteinnahmen:</w:t>
            </w:r>
          </w:p>
        </w:tc>
        <w:tc>
          <w:tcPr>
            <w:tcW w:w="2951" w:type="dxa"/>
          </w:tcPr>
          <w:p w14:paraId="510C9F3B" w14:textId="77777777" w:rsidR="00C54B70" w:rsidRDefault="00C54B70"/>
          <w:p w14:paraId="6C458E45" w14:textId="77777777"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436FE63A" w14:textId="77777777"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14:paraId="36E00DF8" w14:textId="77777777" w:rsidR="00C54B70" w:rsidRDefault="00C54B70"/>
        </w:tc>
      </w:tr>
      <w:tr w:rsidR="00C54B70" w14:paraId="36BD391C" w14:textId="77777777" w:rsidTr="0054487F">
        <w:tc>
          <w:tcPr>
            <w:tcW w:w="3472" w:type="dxa"/>
            <w:tcBorders>
              <w:top w:val="nil"/>
              <w:bottom w:val="single" w:sz="4" w:space="0" w:color="auto"/>
            </w:tcBorders>
          </w:tcPr>
          <w:p w14:paraId="1CDABCC8" w14:textId="77777777" w:rsidR="00C54B70" w:rsidRDefault="00C54B70"/>
          <w:p w14:paraId="0E89028D" w14:textId="77777777" w:rsidR="00487BBC" w:rsidRDefault="0054487F" w:rsidP="00EB6618">
            <w:r>
              <w:t>*</w:t>
            </w:r>
            <w:r w:rsidR="00EB6618">
              <w:t>Beantragter Zuschuss:</w:t>
            </w:r>
          </w:p>
          <w:p w14:paraId="3933900C" w14:textId="77777777" w:rsidR="00C54B70" w:rsidRDefault="00C54B70"/>
        </w:tc>
        <w:tc>
          <w:tcPr>
            <w:tcW w:w="2951" w:type="dxa"/>
            <w:tcBorders>
              <w:bottom w:val="single" w:sz="4" w:space="0" w:color="auto"/>
            </w:tcBorders>
          </w:tcPr>
          <w:p w14:paraId="0A29F860" w14:textId="77777777" w:rsidR="00C54B70" w:rsidRDefault="00C54B70"/>
          <w:p w14:paraId="072A3074" w14:textId="77777777"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14:paraId="789180BE" w14:textId="77777777"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0104F87B" w14:textId="77777777" w:rsidR="00C54B70" w:rsidRDefault="00C54B70"/>
        </w:tc>
      </w:tr>
      <w:tr w:rsidR="0054487F" w14:paraId="68B7F576" w14:textId="77777777" w:rsidTr="00377A7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4CA62" w14:textId="77777777" w:rsidR="0054487F" w:rsidRDefault="0054487F"/>
          <w:p w14:paraId="2E14BD10" w14:textId="77777777" w:rsidR="00723CD3" w:rsidRDefault="0054487F">
            <w:r>
              <w:t>*Die Förderung ist gedeckelt und beläuft sich auf maximal 4 Eurocent je Einwohner im Einzugs</w:t>
            </w:r>
          </w:p>
          <w:p w14:paraId="6CA5CFC6" w14:textId="77777777" w:rsidR="00723CD3" w:rsidRDefault="00723CD3">
            <w:r>
              <w:t xml:space="preserve">  </w:t>
            </w:r>
            <w:r w:rsidR="0054487F">
              <w:t>gebiet des jeweiligen Netzwerks. Eine 20%ige Eigenbeteiligung ist seitens des Netzwerks</w:t>
            </w:r>
          </w:p>
          <w:p w14:paraId="3020CB47" w14:textId="77777777" w:rsidR="00723CD3" w:rsidRDefault="00723CD3">
            <w:r>
              <w:t xml:space="preserve"> </w:t>
            </w:r>
            <w:r w:rsidR="0054487F">
              <w:t xml:space="preserve"> auch dann zu erbringen, wenn der rechnerische Höchstförderbetrag unterschritten wird. Über</w:t>
            </w:r>
          </w:p>
          <w:p w14:paraId="75232F71" w14:textId="77777777" w:rsidR="00723CD3" w:rsidRDefault="00723CD3">
            <w:r>
              <w:t xml:space="preserve">  </w:t>
            </w:r>
            <w:r w:rsidR="0054487F">
              <w:t>steigen die Ausgaben des Höchstförderbetrag so erhöht sich der Eigenbeitrag des Netzwerks</w:t>
            </w:r>
          </w:p>
          <w:p w14:paraId="61DFFB48" w14:textId="77777777" w:rsidR="0054487F" w:rsidRDefault="00723CD3">
            <w:r>
              <w:t xml:space="preserve"> </w:t>
            </w:r>
            <w:r w:rsidR="0054487F">
              <w:t xml:space="preserve"> entsprechend.</w:t>
            </w:r>
          </w:p>
        </w:tc>
      </w:tr>
    </w:tbl>
    <w:p w14:paraId="745096D1" w14:textId="77777777" w:rsidR="00C54B70" w:rsidRDefault="00C54B70"/>
    <w:sectPr w:rsidR="00C54B70" w:rsidSect="00E577A9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8554" w14:textId="77777777" w:rsidR="00E86540" w:rsidRDefault="00E86540">
      <w:r>
        <w:separator/>
      </w:r>
    </w:p>
  </w:endnote>
  <w:endnote w:type="continuationSeparator" w:id="0">
    <w:p w14:paraId="761FA6A0" w14:textId="77777777" w:rsidR="00E86540" w:rsidRDefault="00E8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1E95" w14:textId="77777777" w:rsidR="008D1317" w:rsidRPr="00E06FAD" w:rsidRDefault="00E06FAD">
    <w:pPr>
      <w:pStyle w:val="Fuzeile"/>
      <w:jc w:val="right"/>
      <w:rPr>
        <w:sz w:val="18"/>
        <w:szCs w:val="18"/>
      </w:rPr>
    </w:pPr>
    <w:r w:rsidRPr="00E06FAD">
      <w:rPr>
        <w:sz w:val="18"/>
        <w:szCs w:val="18"/>
      </w:rPr>
      <w:t xml:space="preserve">Seite </w:t>
    </w:r>
    <w:r w:rsidRPr="00E06FAD">
      <w:rPr>
        <w:sz w:val="18"/>
        <w:szCs w:val="18"/>
      </w:rPr>
      <w:fldChar w:fldCharType="begin"/>
    </w:r>
    <w:r w:rsidRPr="00E06FAD">
      <w:rPr>
        <w:sz w:val="18"/>
        <w:szCs w:val="18"/>
      </w:rPr>
      <w:instrText xml:space="preserve"> PAGE </w:instrText>
    </w:r>
    <w:r w:rsidRPr="00E06FAD">
      <w:rPr>
        <w:sz w:val="18"/>
        <w:szCs w:val="18"/>
      </w:rPr>
      <w:fldChar w:fldCharType="separate"/>
    </w:r>
    <w:r w:rsidR="00FD6E9B">
      <w:rPr>
        <w:noProof/>
        <w:sz w:val="18"/>
        <w:szCs w:val="18"/>
      </w:rPr>
      <w:t>2</w:t>
    </w:r>
    <w:r w:rsidRPr="00E06FAD">
      <w:rPr>
        <w:sz w:val="18"/>
        <w:szCs w:val="18"/>
      </w:rPr>
      <w:fldChar w:fldCharType="end"/>
    </w:r>
    <w:r w:rsidRPr="00E06FAD">
      <w:rPr>
        <w:sz w:val="18"/>
        <w:szCs w:val="18"/>
      </w:rPr>
      <w:t xml:space="preserve"> von </w:t>
    </w:r>
    <w:r w:rsidRPr="00E06FAD">
      <w:rPr>
        <w:sz w:val="18"/>
        <w:szCs w:val="18"/>
      </w:rPr>
      <w:fldChar w:fldCharType="begin"/>
    </w:r>
    <w:r w:rsidRPr="00E06FAD">
      <w:rPr>
        <w:sz w:val="18"/>
        <w:szCs w:val="18"/>
      </w:rPr>
      <w:instrText xml:space="preserve"> NUMPAGES </w:instrText>
    </w:r>
    <w:r w:rsidRPr="00E06FAD">
      <w:rPr>
        <w:sz w:val="18"/>
        <w:szCs w:val="18"/>
      </w:rPr>
      <w:fldChar w:fldCharType="separate"/>
    </w:r>
    <w:r w:rsidR="00FD6E9B">
      <w:rPr>
        <w:noProof/>
        <w:sz w:val="18"/>
        <w:szCs w:val="18"/>
      </w:rPr>
      <w:t>4</w:t>
    </w:r>
    <w:r w:rsidRPr="00E06F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28F4" w14:textId="77777777" w:rsidR="00E86540" w:rsidRDefault="00E86540">
      <w:r>
        <w:separator/>
      </w:r>
    </w:p>
  </w:footnote>
  <w:footnote w:type="continuationSeparator" w:id="0">
    <w:p w14:paraId="6B0B1898" w14:textId="77777777" w:rsidR="00E86540" w:rsidRDefault="00E8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D2"/>
    <w:multiLevelType w:val="singleLevel"/>
    <w:tmpl w:val="D66CAFF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1BC05BC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421B58B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BCF"/>
    <w:rsid w:val="00016385"/>
    <w:rsid w:val="00076B67"/>
    <w:rsid w:val="001009D3"/>
    <w:rsid w:val="00136CC0"/>
    <w:rsid w:val="00172C8C"/>
    <w:rsid w:val="00192A4F"/>
    <w:rsid w:val="001D435E"/>
    <w:rsid w:val="001E1CBF"/>
    <w:rsid w:val="00254FCE"/>
    <w:rsid w:val="00257B37"/>
    <w:rsid w:val="002777E1"/>
    <w:rsid w:val="002A2A9A"/>
    <w:rsid w:val="002B0CE9"/>
    <w:rsid w:val="002C06B4"/>
    <w:rsid w:val="002C4421"/>
    <w:rsid w:val="002F3EAE"/>
    <w:rsid w:val="00377A7E"/>
    <w:rsid w:val="00390706"/>
    <w:rsid w:val="00435BCF"/>
    <w:rsid w:val="0048493A"/>
    <w:rsid w:val="00487BBC"/>
    <w:rsid w:val="004D1E62"/>
    <w:rsid w:val="004E224F"/>
    <w:rsid w:val="00502327"/>
    <w:rsid w:val="00530EA9"/>
    <w:rsid w:val="0054487F"/>
    <w:rsid w:val="00554E8E"/>
    <w:rsid w:val="00573794"/>
    <w:rsid w:val="00661AF4"/>
    <w:rsid w:val="006A77A7"/>
    <w:rsid w:val="006D5B13"/>
    <w:rsid w:val="006F74D5"/>
    <w:rsid w:val="006F76CB"/>
    <w:rsid w:val="00717C47"/>
    <w:rsid w:val="00723CD3"/>
    <w:rsid w:val="007E19A0"/>
    <w:rsid w:val="00804E53"/>
    <w:rsid w:val="00836348"/>
    <w:rsid w:val="00851E6B"/>
    <w:rsid w:val="0088469B"/>
    <w:rsid w:val="008D1317"/>
    <w:rsid w:val="009B2A3D"/>
    <w:rsid w:val="00A027C8"/>
    <w:rsid w:val="00A34417"/>
    <w:rsid w:val="00AA6F18"/>
    <w:rsid w:val="00B700D7"/>
    <w:rsid w:val="00B71140"/>
    <w:rsid w:val="00BA198C"/>
    <w:rsid w:val="00BC12E6"/>
    <w:rsid w:val="00BC2A4A"/>
    <w:rsid w:val="00BC6DFE"/>
    <w:rsid w:val="00BD103F"/>
    <w:rsid w:val="00C34D61"/>
    <w:rsid w:val="00C54B70"/>
    <w:rsid w:val="00C57958"/>
    <w:rsid w:val="00C8448B"/>
    <w:rsid w:val="00CB3A42"/>
    <w:rsid w:val="00CC6BEE"/>
    <w:rsid w:val="00CD281A"/>
    <w:rsid w:val="00CF2ACE"/>
    <w:rsid w:val="00DD34ED"/>
    <w:rsid w:val="00DE7F5F"/>
    <w:rsid w:val="00E01F94"/>
    <w:rsid w:val="00E06FAD"/>
    <w:rsid w:val="00E13CDA"/>
    <w:rsid w:val="00E26936"/>
    <w:rsid w:val="00E343B9"/>
    <w:rsid w:val="00E577A9"/>
    <w:rsid w:val="00E577E0"/>
    <w:rsid w:val="00E86540"/>
    <w:rsid w:val="00EB6618"/>
    <w:rsid w:val="00F21123"/>
    <w:rsid w:val="00F32D55"/>
    <w:rsid w:val="00F36B69"/>
    <w:rsid w:val="00F44716"/>
    <w:rsid w:val="00F55990"/>
    <w:rsid w:val="00F578B6"/>
    <w:rsid w:val="00F81E0A"/>
    <w:rsid w:val="00FA1510"/>
    <w:rsid w:val="00FA5E86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EDF8"/>
  <w15:docId w15:val="{45D42644-78C2-4906-A4F3-645B77E7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</w:rPr>
  </w:style>
  <w:style w:type="character" w:styleId="Kommentarzeichen">
    <w:name w:val="annotation reference"/>
    <w:rsid w:val="00554E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E8E"/>
    <w:rPr>
      <w:sz w:val="20"/>
    </w:rPr>
  </w:style>
  <w:style w:type="character" w:customStyle="1" w:styleId="KommentartextZchn">
    <w:name w:val="Kommentartext Zchn"/>
    <w:link w:val="Kommentartext"/>
    <w:rsid w:val="00554E8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54E8E"/>
    <w:rPr>
      <w:b/>
      <w:bCs/>
    </w:rPr>
  </w:style>
  <w:style w:type="character" w:customStyle="1" w:styleId="KommentarthemaZchn">
    <w:name w:val="Kommentarthema Zchn"/>
    <w:link w:val="Kommentarthema"/>
    <w:rsid w:val="00554E8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554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4E8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5B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265233\Desktop\antrag_Netzwerk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CB42-010F-4208-AF59-3E1521F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antrag_Netzwerk_neu</Template>
  <TotalTime>0</TotalTime>
  <Pages>4</Pages>
  <Words>677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für berufliche Fortbildung</vt:lpstr>
    </vt:vector>
  </TitlesOfParts>
  <Company>Landesgewerbeamt BW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für berufliche Fortbildung</dc:title>
  <dc:creator>Rösch, Ute (MFW)</dc:creator>
  <cp:lastModifiedBy>Vetter, Amelie</cp:lastModifiedBy>
  <cp:revision>2</cp:revision>
  <cp:lastPrinted>2014-03-27T10:59:00Z</cp:lastPrinted>
  <dcterms:created xsi:type="dcterms:W3CDTF">2021-11-08T13:30:00Z</dcterms:created>
  <dcterms:modified xsi:type="dcterms:W3CDTF">2021-11-08T13:30:00Z</dcterms:modified>
</cp:coreProperties>
</file>